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AB" w:rsidRPr="005D5939" w:rsidRDefault="006454F1" w:rsidP="004E30E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5D5939">
        <w:rPr>
          <w:rFonts w:ascii="Arial" w:hAnsi="Arial" w:cs="Arial"/>
          <w:b/>
          <w:bCs/>
          <w:lang w:val="ru-RU"/>
        </w:rPr>
        <w:t xml:space="preserve">ЗАО «ФИНКА Банк» ОБЪЯВЛЯЕТ </w:t>
      </w:r>
      <w:r w:rsidR="006938D8">
        <w:rPr>
          <w:rFonts w:ascii="Arial" w:hAnsi="Arial" w:cs="Arial"/>
          <w:b/>
          <w:bCs/>
          <w:lang w:val="ru-RU"/>
        </w:rPr>
        <w:t>ТЕНДЕР НА ИЗГОТОВЛЕНИЕ И РАЗМЕЩЕНИЕ РЕКЛАМЫ</w:t>
      </w:r>
    </w:p>
    <w:p w:rsidR="00D34C07" w:rsidRPr="005D5939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4E2FAA" w:rsidRDefault="003D65AB" w:rsidP="00766C01">
      <w:pPr>
        <w:jc w:val="both"/>
        <w:rPr>
          <w:rFonts w:ascii="Arial" w:hAnsi="Arial" w:cs="Arial"/>
          <w:lang w:val="ru-RU"/>
        </w:rPr>
      </w:pPr>
      <w:r w:rsidRPr="005D5939">
        <w:rPr>
          <w:rFonts w:ascii="Arial" w:hAnsi="Arial" w:cs="Arial"/>
          <w:lang w:val="ru-RU" w:eastAsia="ru-RU"/>
        </w:rPr>
        <w:t>Настоящим</w:t>
      </w:r>
      <w:r w:rsidR="006454F1" w:rsidRPr="005D5939">
        <w:rPr>
          <w:rFonts w:ascii="Arial" w:hAnsi="Arial" w:cs="Arial"/>
          <w:lang w:val="ru-RU" w:eastAsia="ru-RU"/>
        </w:rPr>
        <w:t xml:space="preserve"> предлагаем Вам рассмотреть </w:t>
      </w:r>
      <w:r w:rsidR="005D5939" w:rsidRPr="005D5939">
        <w:rPr>
          <w:rFonts w:ascii="Arial" w:hAnsi="Arial" w:cs="Arial"/>
          <w:lang w:val="ru-RU" w:eastAsia="ru-RU"/>
        </w:rPr>
        <w:t>предложение по</w:t>
      </w:r>
      <w:r w:rsidR="006938D8">
        <w:rPr>
          <w:rFonts w:ascii="Arial" w:hAnsi="Arial" w:cs="Arial"/>
          <w:lang w:val="ru-RU" w:eastAsia="ru-RU"/>
        </w:rPr>
        <w:t xml:space="preserve"> изготовлению и</w:t>
      </w:r>
      <w:r w:rsidR="005D5939" w:rsidRPr="005D5939">
        <w:rPr>
          <w:rFonts w:ascii="Arial" w:hAnsi="Arial" w:cs="Arial"/>
          <w:lang w:val="ru-RU" w:eastAsia="ru-RU"/>
        </w:rPr>
        <w:t xml:space="preserve"> </w:t>
      </w:r>
      <w:r w:rsidR="006938D8">
        <w:rPr>
          <w:rFonts w:ascii="Arial" w:hAnsi="Arial" w:cs="Arial"/>
          <w:lang w:val="ru-RU" w:eastAsia="ru-RU"/>
        </w:rPr>
        <w:t>размещению рекламы на ТВ и радио</w:t>
      </w:r>
      <w:r w:rsidR="004E2FAA" w:rsidRPr="004E2FAA">
        <w:rPr>
          <w:rFonts w:ascii="Arial" w:hAnsi="Arial" w:cs="Arial"/>
          <w:lang w:val="ru-RU" w:eastAsia="ru-RU"/>
        </w:rPr>
        <w:t xml:space="preserve">, </w:t>
      </w:r>
      <w:r w:rsidR="004E2FAA">
        <w:rPr>
          <w:rFonts w:ascii="Arial" w:hAnsi="Arial" w:cs="Arial"/>
          <w:lang w:val="ru-RU" w:eastAsia="ru-RU"/>
        </w:rPr>
        <w:t xml:space="preserve">а также по размещению рекламы на остановках (блоки, либо </w:t>
      </w:r>
      <w:proofErr w:type="spellStart"/>
      <w:r w:rsidR="004E2FAA">
        <w:rPr>
          <w:rFonts w:ascii="Arial" w:hAnsi="Arial" w:cs="Arial"/>
          <w:lang w:val="ru-RU" w:eastAsia="ru-RU"/>
        </w:rPr>
        <w:t>блоки+лайтбоксы</w:t>
      </w:r>
      <w:proofErr w:type="spellEnd"/>
      <w:r w:rsidR="004E2FAA">
        <w:rPr>
          <w:rFonts w:ascii="Arial" w:hAnsi="Arial" w:cs="Arial"/>
          <w:lang w:val="ru-RU" w:eastAsia="ru-RU"/>
        </w:rPr>
        <w:t>)</w:t>
      </w:r>
    </w:p>
    <w:p w:rsidR="006454F1" w:rsidRPr="00A24822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766C01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191D3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     </w:t>
      </w:r>
      <w:r w:rsidR="00191D31" w:rsidRPr="00191D31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="005C296B">
        <w:rPr>
          <w:rFonts w:ascii="Arial" w:hAnsi="Arial" w:cs="Arial"/>
          <w:lang w:val="ky-KG"/>
        </w:rPr>
        <w:t>, заверенные печатью компании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</w:r>
      <w:r w:rsidR="005C296B">
        <w:rPr>
          <w:rFonts w:ascii="Arial" w:hAnsi="Arial" w:cs="Arial"/>
          <w:lang w:val="ky-KG"/>
        </w:rPr>
        <w:t xml:space="preserve">Копия </w:t>
      </w:r>
      <w:r w:rsidRPr="00191D31">
        <w:rPr>
          <w:rFonts w:ascii="Arial" w:hAnsi="Arial" w:cs="Arial"/>
          <w:lang w:val="ky-KG"/>
        </w:rPr>
        <w:t>Устав</w:t>
      </w:r>
      <w:r w:rsidR="005C296B">
        <w:rPr>
          <w:rFonts w:ascii="Arial" w:hAnsi="Arial" w:cs="Arial"/>
          <w:lang w:val="ky-KG"/>
        </w:rPr>
        <w:t>а</w:t>
      </w:r>
      <w:r w:rsidRPr="00191D31">
        <w:rPr>
          <w:rFonts w:ascii="Arial" w:hAnsi="Arial" w:cs="Arial"/>
          <w:lang w:val="ky-KG"/>
        </w:rPr>
        <w:t xml:space="preserve"> компании;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Справка о неимении и задолженности </w:t>
      </w:r>
      <w:r w:rsidR="005C296B">
        <w:rPr>
          <w:rFonts w:ascii="Arial" w:hAnsi="Arial" w:cs="Arial"/>
          <w:lang w:val="ky-KG"/>
        </w:rPr>
        <w:t>по налогам и страховым взносам</w:t>
      </w:r>
      <w:r w:rsidRPr="00191D31">
        <w:rPr>
          <w:rFonts w:ascii="Arial" w:hAnsi="Arial" w:cs="Arial"/>
          <w:lang w:val="ky-KG"/>
        </w:rPr>
        <w:t>;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Отзывы предыдущих Покупателе</w:t>
      </w:r>
      <w:r w:rsidR="005C296B">
        <w:rPr>
          <w:rFonts w:ascii="Arial" w:hAnsi="Arial" w:cs="Arial"/>
          <w:lang w:val="ky-KG"/>
        </w:rPr>
        <w:t>й о сотрудничестве с участником;</w:t>
      </w:r>
      <w:bookmarkStart w:id="0" w:name="_GoBack"/>
      <w:bookmarkEnd w:id="0"/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Для физических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Страхового полиса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191D31" w:rsidRDefault="00191D31" w:rsidP="00191D31">
      <w:pPr>
        <w:rPr>
          <w:rFonts w:ascii="Arial" w:hAnsi="Arial" w:cs="Arial"/>
          <w:lang w:val="ky-KG"/>
        </w:rPr>
      </w:pPr>
    </w:p>
    <w:p w:rsidR="00191D31" w:rsidRPr="00191D31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191D31">
        <w:rPr>
          <w:rFonts w:ascii="Arial" w:hAnsi="Arial" w:cs="Arial"/>
          <w:lang w:val="ky-KG"/>
        </w:rPr>
        <w:t>Информация об исках.</w:t>
      </w:r>
    </w:p>
    <w:p w:rsidR="006454F1" w:rsidRPr="00766C0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766C01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766C01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</w:p>
    <w:p w:rsidR="006454F1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400BBE" w:rsidRPr="00A24822" w:rsidRDefault="00400BBE" w:rsidP="006454F1">
      <w:pPr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  <w:r w:rsidRPr="00400BBE">
        <w:rPr>
          <w:rFonts w:ascii="Arial" w:hAnsi="Arial" w:cs="Arial"/>
          <w:lang w:val="ru-RU"/>
        </w:rPr>
        <w:t>. Анкета квалификации Участника тендера</w:t>
      </w:r>
    </w:p>
    <w:p w:rsidR="00FD16AF" w:rsidRDefault="00400BBE" w:rsidP="006454F1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>Приложение № 4.</w:t>
      </w:r>
      <w:r w:rsidR="006454F1" w:rsidRPr="00A24822">
        <w:rPr>
          <w:rFonts w:ascii="Arial" w:hAnsi="Arial" w:cs="Arial"/>
          <w:lang w:val="ru-RU"/>
        </w:rPr>
        <w:t xml:space="preserve">  Техническое задание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191D31" w:rsidRDefault="00400BBE" w:rsidP="00FD16AF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>Приложение № 5.</w:t>
      </w:r>
      <w:r w:rsidR="00766C01" w:rsidRPr="00766C01">
        <w:rPr>
          <w:rFonts w:ascii="Arial" w:hAnsi="Arial" w:cs="Arial"/>
          <w:lang w:val="ru-RU"/>
        </w:rPr>
        <w:t xml:space="preserve">  Информация об иске.</w:t>
      </w:r>
    </w:p>
    <w:p w:rsidR="00F609F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</w:t>
      </w:r>
    </w:p>
    <w:p w:rsidR="00F609F8" w:rsidRDefault="00F609F8" w:rsidP="00F609F8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F609F8">
        <w:rPr>
          <w:rStyle w:val="Strong"/>
          <w:rFonts w:ascii="Arial" w:hAnsi="Arial" w:cs="Arial"/>
          <w:bCs/>
          <w:lang w:val="ru-RU"/>
        </w:rPr>
        <w:t>Требования:</w:t>
      </w:r>
    </w:p>
    <w:p w:rsidR="00F609F8" w:rsidRPr="00F609F8" w:rsidRDefault="00F609F8" w:rsidP="00F609F8">
      <w:pPr>
        <w:shd w:val="clear" w:color="auto" w:fill="FFFFFF"/>
        <w:rPr>
          <w:rStyle w:val="Strong"/>
          <w:rFonts w:ascii="Arial" w:hAnsi="Arial" w:cs="Arial"/>
          <w:b w:val="0"/>
          <w:bCs/>
          <w:lang w:val="ru-RU"/>
        </w:rPr>
      </w:pPr>
      <w:r w:rsidRPr="00F609F8">
        <w:rPr>
          <w:rStyle w:val="Strong"/>
          <w:rFonts w:ascii="Arial" w:hAnsi="Arial" w:cs="Arial"/>
          <w:b w:val="0"/>
          <w:bCs/>
          <w:lang w:val="ru-RU"/>
        </w:rPr>
        <w:t>Обязательное открытие расчетного счета в ЗАО «ФИНКА Банк» в случае утверждения</w:t>
      </w:r>
    </w:p>
    <w:p w:rsidR="002C4920" w:rsidRPr="00A24822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</w:t>
      </w:r>
      <w:r w:rsidR="006454F1" w:rsidRPr="00B576E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00BBE" w:rsidRDefault="00400BB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DA2BFA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</w:t>
      </w:r>
      <w:r w:rsidR="004E2FAA">
        <w:rPr>
          <w:rFonts w:ascii="Arial" w:hAnsi="Arial" w:cs="Arial"/>
          <w:lang w:val="ru-RU"/>
        </w:rPr>
        <w:t>2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E2B83" w:rsidRPr="002313DE" w:rsidRDefault="005D5939" w:rsidP="006E2B83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="002313DE" w:rsidRPr="002313DE">
        <w:rPr>
          <w:rFonts w:ascii="Arial" w:hAnsi="Arial" w:cs="Arial"/>
          <w:lang w:val="ru-RU"/>
        </w:rPr>
        <w:t>изготовлению и размещению рекламы на ТВ и радио</w:t>
      </w:r>
      <w:r w:rsidR="004E2FAA">
        <w:rPr>
          <w:rFonts w:ascii="Arial" w:hAnsi="Arial" w:cs="Arial"/>
          <w:lang w:val="ru-RU"/>
        </w:rPr>
        <w:t xml:space="preserve">, </w:t>
      </w:r>
      <w:r w:rsidR="004E2FAA">
        <w:rPr>
          <w:rFonts w:ascii="Arial" w:hAnsi="Arial" w:cs="Arial"/>
          <w:lang w:val="ru-RU" w:eastAsia="ru-RU"/>
        </w:rPr>
        <w:t>а также по размещению рекламы на остановках</w:t>
      </w:r>
    </w:p>
    <w:p w:rsidR="00B576E7" w:rsidRDefault="006E2B83" w:rsidP="006E2B83">
      <w:pPr>
        <w:ind w:firstLine="540"/>
        <w:rPr>
          <w:rFonts w:ascii="Arial" w:hAnsi="Arial" w:cs="Arial"/>
          <w:lang w:val="ru-RU"/>
        </w:rPr>
      </w:pPr>
      <w:r w:rsidRPr="006E2B83">
        <w:rPr>
          <w:rFonts w:ascii="Arial" w:hAnsi="Arial" w:cs="Arial"/>
          <w:lang w:val="ru-RU"/>
        </w:rPr>
        <w:tab/>
        <w:t xml:space="preserve">                     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4E2FAA" w:rsidRPr="004E2FAA" w:rsidRDefault="00300CC7" w:rsidP="004E2FAA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E2FAA">
        <w:rPr>
          <w:rFonts w:ascii="Arial" w:hAnsi="Arial" w:cs="Arial"/>
          <w:lang w:val="ru-RU"/>
        </w:rPr>
        <w:t>изготовление и размещение рекламы на ТВ</w:t>
      </w:r>
      <w:r w:rsidR="004E2FAA" w:rsidRPr="004E2FAA">
        <w:rPr>
          <w:rFonts w:ascii="Arial" w:hAnsi="Arial" w:cs="Arial"/>
          <w:lang w:val="ru-RU"/>
        </w:rPr>
        <w:t>/</w:t>
      </w:r>
      <w:r w:rsidR="004E2FAA">
        <w:rPr>
          <w:rFonts w:ascii="Arial" w:hAnsi="Arial" w:cs="Arial"/>
          <w:lang w:val="ru-RU"/>
        </w:rPr>
        <w:t>радио</w:t>
      </w:r>
      <w:r w:rsidR="004E2FAA" w:rsidRPr="004E2FAA">
        <w:rPr>
          <w:rFonts w:ascii="Arial" w:hAnsi="Arial" w:cs="Arial"/>
          <w:lang w:val="ru-RU"/>
        </w:rPr>
        <w:t>/</w:t>
      </w:r>
      <w:r w:rsidR="004E2FAA">
        <w:rPr>
          <w:rFonts w:ascii="Arial" w:hAnsi="Arial" w:cs="Arial"/>
          <w:lang w:val="ru-RU"/>
        </w:rPr>
        <w:t xml:space="preserve">остановках </w:t>
      </w:r>
      <w:r w:rsidR="004E2FAA">
        <w:rPr>
          <w:rFonts w:ascii="Arial" w:hAnsi="Arial" w:cs="Arial"/>
          <w:lang w:val="ru-RU" w:eastAsia="ru-RU"/>
        </w:rPr>
        <w:t xml:space="preserve">(блоки, либо </w:t>
      </w:r>
      <w:proofErr w:type="spellStart"/>
      <w:r w:rsidR="004E2FAA">
        <w:rPr>
          <w:rFonts w:ascii="Arial" w:hAnsi="Arial" w:cs="Arial"/>
          <w:lang w:val="ru-RU" w:eastAsia="ru-RU"/>
        </w:rPr>
        <w:t>блоки+лайтбоксы</w:t>
      </w:r>
      <w:proofErr w:type="spellEnd"/>
      <w:r w:rsidR="004E2FAA">
        <w:rPr>
          <w:rFonts w:ascii="Arial" w:hAnsi="Arial" w:cs="Arial"/>
          <w:lang w:val="ru-RU" w:eastAsia="ru-RU"/>
        </w:rPr>
        <w:t>).</w:t>
      </w:r>
    </w:p>
    <w:p w:rsidR="00300CC7" w:rsidRPr="004E2FAA" w:rsidRDefault="00300CC7" w:rsidP="003D65AB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</w:t>
      </w:r>
      <w:r w:rsidR="00DA2BFA">
        <w:rPr>
          <w:rFonts w:ascii="Arial" w:hAnsi="Arial" w:cs="Arial"/>
          <w:lang w:val="ru-RU"/>
        </w:rPr>
        <w:t xml:space="preserve">_________ месяц ____________ </w:t>
      </w:r>
      <w:proofErr w:type="gramStart"/>
      <w:r w:rsidR="00DA2BFA">
        <w:rPr>
          <w:rFonts w:ascii="Arial" w:hAnsi="Arial" w:cs="Arial"/>
          <w:lang w:val="ru-RU"/>
        </w:rPr>
        <w:t>202</w:t>
      </w:r>
      <w:r w:rsidR="004E2FAA">
        <w:rPr>
          <w:rFonts w:ascii="Arial" w:hAnsi="Arial" w:cs="Arial"/>
          <w:lang w:val="ru-RU"/>
        </w:rPr>
        <w:t>2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B56BBE" w:rsidRDefault="00300CC7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</w:t>
      </w:r>
    </w:p>
    <w:p w:rsidR="00400BBE" w:rsidRDefault="00A71D52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  <w:r>
        <w:rPr>
          <w:rStyle w:val="Strong"/>
          <w:rFonts w:ascii="Arial" w:hAnsi="Arial" w:cs="Arial"/>
          <w:b w:val="0"/>
          <w:bCs/>
          <w:lang w:val="ru-RU"/>
        </w:rPr>
        <w:t xml:space="preserve">  </w:t>
      </w:r>
    </w:p>
    <w:p w:rsidR="00300CC7" w:rsidRPr="00A24822" w:rsidRDefault="00A71D52" w:rsidP="006454F1">
      <w:pPr>
        <w:jc w:val="right"/>
        <w:rPr>
          <w:rFonts w:ascii="Arial" w:hAnsi="Arial" w:cs="Arial"/>
          <w:b/>
          <w:lang w:val="ru-RU"/>
        </w:rPr>
      </w:pPr>
      <w:r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5C296B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5C296B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C296B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C296B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C296B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400BBE" w:rsidRPr="00DA2BFA" w:rsidRDefault="00400BBE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  <w:sectPr w:rsidR="00400BBE" w:rsidRPr="00DA2BFA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       </w:t>
      </w:r>
      <w:r>
        <w:rPr>
          <w:rFonts w:ascii="Arial" w:hAnsi="Arial" w:cs="Arial"/>
          <w:b/>
          <w:u w:val="single"/>
          <w:lang w:val="ru-RU"/>
        </w:rPr>
        <w:t>Приложение № 3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400BBE" w:rsidRPr="00474F28" w:rsidRDefault="00400BBE" w:rsidP="00400BBE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400BBE" w:rsidRPr="00474F28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00BBE" w:rsidRPr="00DA2BFA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DA2BFA">
        <w:rPr>
          <w:rFonts w:ascii="Arial" w:hAnsi="Arial" w:cs="Arial"/>
          <w:b/>
          <w:lang w:val="ru-RU"/>
        </w:rPr>
        <w:t>Анкета квалификации Участника тендера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DA2BFA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Количество </w:t>
            </w:r>
            <w:r w:rsidR="00DA2BFA">
              <w:rPr>
                <w:rFonts w:ascii="Arial" w:hAnsi="Arial" w:cs="Arial"/>
                <w:color w:val="000000"/>
                <w:szCs w:val="22"/>
                <w:lang w:val="ru-RU"/>
              </w:rPr>
              <w:t>сотрудников</w:t>
            </w: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00BBE" w:rsidRPr="005C296B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5C296B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400BBE" w:rsidRPr="005C296B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5C296B" w:rsidTr="001E5890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400BBE" w:rsidRPr="005C296B" w:rsidTr="001E5890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400BBE" w:rsidRPr="00F609F8" w:rsidRDefault="00400BBE" w:rsidP="00400BBE">
      <w:pPr>
        <w:rPr>
          <w:rFonts w:ascii="Calibri" w:hAnsi="Calibri" w:cs="Arial"/>
          <w:sz w:val="22"/>
          <w:szCs w:val="22"/>
          <w:lang w:val="ru-RU"/>
        </w:rPr>
      </w:pP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560AEA">
      <w:pPr>
        <w:jc w:val="right"/>
        <w:rPr>
          <w:rFonts w:ascii="Arial" w:hAnsi="Arial" w:cs="Arial"/>
          <w:b/>
          <w:u w:val="single"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400BBE" w:rsidP="00560AEA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300CC7" w:rsidRPr="00A24822" w:rsidRDefault="00300CC7" w:rsidP="00560AEA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D34C07" w:rsidRPr="00A24822" w:rsidRDefault="00D34C07" w:rsidP="00A34F0F">
      <w:pPr>
        <w:jc w:val="center"/>
        <w:rPr>
          <w:rFonts w:ascii="Arial" w:hAnsi="Arial" w:cs="Arial"/>
          <w:b/>
          <w:lang w:val="ru-RU"/>
        </w:rPr>
      </w:pPr>
    </w:p>
    <w:p w:rsidR="00560AEA" w:rsidRPr="00B56BBE" w:rsidRDefault="00560AEA" w:rsidP="00A34F0F">
      <w:pPr>
        <w:jc w:val="center"/>
        <w:rPr>
          <w:rFonts w:ascii="Arial" w:hAnsi="Arial" w:cs="Arial"/>
          <w:b/>
          <w:sz w:val="28"/>
          <w:lang w:val="ru-RU"/>
        </w:rPr>
      </w:pPr>
      <w:r w:rsidRPr="00B56BBE">
        <w:rPr>
          <w:rFonts w:ascii="Arial" w:hAnsi="Arial" w:cs="Arial"/>
          <w:b/>
          <w:sz w:val="28"/>
          <w:lang w:val="ru-RU"/>
        </w:rPr>
        <w:t>Техническое задание</w:t>
      </w:r>
    </w:p>
    <w:p w:rsidR="002313DE" w:rsidRPr="002313DE" w:rsidRDefault="002313DE" w:rsidP="002313D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2313DE" w:rsidRPr="00F46BB5" w:rsidRDefault="002313DE" w:rsidP="002313DE">
      <w:pPr>
        <w:rPr>
          <w:rFonts w:ascii="Arial" w:hAnsi="Arial" w:cs="Arial"/>
          <w:b/>
          <w:bCs/>
          <w:i/>
          <w:sz w:val="22"/>
          <w:szCs w:val="22"/>
          <w:lang w:val="ru-RU" w:eastAsia="ru-RU"/>
        </w:rPr>
      </w:pPr>
      <w:r w:rsidRPr="002313DE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Техническое задание для предоставления </w:t>
      </w:r>
      <w:proofErr w:type="gramStart"/>
      <w:r w:rsidRPr="002313DE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стоимости  </w:t>
      </w:r>
      <w:r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>изготовления</w:t>
      </w:r>
      <w:proofErr w:type="gramEnd"/>
      <w:r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 и </w:t>
      </w:r>
      <w:r w:rsidRPr="002313DE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>размещения рекламы</w:t>
      </w:r>
      <w:r w:rsidR="00F46BB5" w:rsidRPr="00F46BB5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 </w:t>
      </w:r>
      <w:r w:rsidR="00F46BB5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>(с перечислением телеканалов, доступных для размещения)</w:t>
      </w: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1563"/>
        <w:gridCol w:w="270"/>
        <w:gridCol w:w="1767"/>
        <w:gridCol w:w="242"/>
        <w:gridCol w:w="625"/>
        <w:gridCol w:w="1095"/>
        <w:gridCol w:w="683"/>
        <w:gridCol w:w="1159"/>
        <w:gridCol w:w="236"/>
        <w:gridCol w:w="133"/>
        <w:gridCol w:w="1350"/>
        <w:gridCol w:w="78"/>
      </w:tblGrid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ТВ, ролики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Телеканал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 xml:space="preserve">Стоимость, </w:t>
            </w:r>
          </w:p>
          <w:p w:rsidR="002313DE" w:rsidRPr="002313DE" w:rsidRDefault="002313DE" w:rsidP="002313DE">
            <w:pPr>
              <w:tabs>
                <w:tab w:val="left" w:pos="1618"/>
              </w:tabs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сом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Наценка на позиционирование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Республиканские телеканалы</w:t>
            </w:r>
          </w:p>
        </w:tc>
        <w:tc>
          <w:tcPr>
            <w:tcW w:w="227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227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Регионы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30"/>
          <w:jc w:val="center"/>
        </w:trPr>
        <w:tc>
          <w:tcPr>
            <w:tcW w:w="9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ТВ, бегущая строка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  <w:p w:rsidR="002313DE" w:rsidRPr="002313DE" w:rsidRDefault="002313DE" w:rsidP="00B56BB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Канал</w:t>
            </w:r>
          </w:p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 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Цена за символ, сом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 </w:t>
            </w:r>
          </w:p>
        </w:tc>
      </w:tr>
      <w:tr w:rsidR="002313DE" w:rsidRPr="002313DE" w:rsidTr="0078075B">
        <w:trPr>
          <w:gridAfter w:val="1"/>
          <w:wAfter w:w="78" w:type="dxa"/>
          <w:trHeight w:val="585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без учета региональной сетки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с учетом региональной сетки</w:t>
            </w:r>
          </w:p>
        </w:tc>
        <w:tc>
          <w:tcPr>
            <w:tcW w:w="35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Республиканские телеканалы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Регионы КР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9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szCs w:val="22"/>
                <w:lang w:val="ru-RU" w:eastAsia="ru-RU"/>
              </w:rPr>
              <w:t>ТВ, статичная заставка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Телеканал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Цена за месяц, сом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Республиканские телеканалы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F46BB5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Регионы КР</w:t>
            </w:r>
          </w:p>
        </w:tc>
      </w:tr>
      <w:tr w:rsidR="002313DE" w:rsidRPr="005C296B" w:rsidTr="0078075B">
        <w:trPr>
          <w:gridAfter w:val="1"/>
          <w:wAfter w:w="78" w:type="dxa"/>
          <w:trHeight w:val="315"/>
          <w:jc w:val="center"/>
        </w:trPr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 xml:space="preserve">Производство заставки, </w:t>
            </w:r>
            <w:r w:rsidR="00B56BBE">
              <w:rPr>
                <w:rFonts w:ascii="Arial" w:hAnsi="Arial" w:cs="Arial"/>
                <w:szCs w:val="22"/>
                <w:lang w:val="ru-RU" w:eastAsia="ru-RU"/>
              </w:rPr>
              <w:t xml:space="preserve">ТВ-баннера, </w:t>
            </w:r>
            <w:r w:rsidRPr="002313DE">
              <w:rPr>
                <w:rFonts w:ascii="Arial" w:hAnsi="Arial" w:cs="Arial"/>
                <w:szCs w:val="22"/>
                <w:lang w:val="ru-RU" w:eastAsia="ru-RU"/>
              </w:rPr>
              <w:t>сом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2313DE" w:rsidRPr="005C296B" w:rsidTr="0078075B">
        <w:trPr>
          <w:gridAfter w:val="1"/>
          <w:wAfter w:w="78" w:type="dxa"/>
          <w:trHeight w:val="300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szCs w:val="22"/>
                <w:lang w:val="ru-RU" w:eastAsia="ru-RU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gridAfter w:val="1"/>
          <w:wAfter w:w="78" w:type="dxa"/>
          <w:trHeight w:val="300"/>
          <w:jc w:val="center"/>
        </w:trPr>
        <w:tc>
          <w:tcPr>
            <w:tcW w:w="8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szCs w:val="22"/>
                <w:lang w:val="ru-RU" w:eastAsia="ru-RU"/>
              </w:rPr>
              <w:t>Радио, размещение ролика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szCs w:val="22"/>
                <w:lang w:val="ru-RU" w:eastAsia="ru-RU"/>
              </w:rPr>
            </w:pPr>
          </w:p>
        </w:tc>
      </w:tr>
      <w:tr w:rsidR="002313DE" w:rsidRPr="002313DE" w:rsidTr="0078075B">
        <w:trPr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Радиоканал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Стоимость, сом</w:t>
            </w:r>
          </w:p>
        </w:tc>
      </w:tr>
      <w:tr w:rsidR="00B56BBE" w:rsidRPr="002313DE" w:rsidTr="0078075B">
        <w:trPr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7</w:t>
            </w:r>
          </w:p>
        </w:tc>
        <w:tc>
          <w:tcPr>
            <w:tcW w:w="18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F46BB5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Республиканские</w:t>
            </w:r>
            <w:r w:rsidR="00B56BBE">
              <w:rPr>
                <w:rFonts w:ascii="Arial" w:hAnsi="Arial" w:cs="Arial"/>
                <w:szCs w:val="22"/>
                <w:lang w:val="ru-RU" w:eastAsia="ru-RU"/>
              </w:rPr>
              <w:t xml:space="preserve"> радиостанции</w:t>
            </w:r>
          </w:p>
        </w:tc>
        <w:tc>
          <w:tcPr>
            <w:tcW w:w="263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78075B">
        <w:trPr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78075B">
        <w:trPr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8</w:t>
            </w:r>
          </w:p>
        </w:tc>
        <w:tc>
          <w:tcPr>
            <w:tcW w:w="18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Региональные радиостанции</w:t>
            </w:r>
          </w:p>
        </w:tc>
        <w:tc>
          <w:tcPr>
            <w:tcW w:w="263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78075B">
        <w:trPr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right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78075B">
        <w:trPr>
          <w:trHeight w:val="300"/>
          <w:jc w:val="center"/>
        </w:trPr>
        <w:tc>
          <w:tcPr>
            <w:tcW w:w="8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BBE" w:rsidRPr="002313DE" w:rsidRDefault="00F46BB5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 xml:space="preserve">Запись минутного 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аудиоролика</w:t>
            </w:r>
            <w:proofErr w:type="spellEnd"/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</w:tbl>
    <w:p w:rsidR="00C5415B" w:rsidRDefault="00C5415B" w:rsidP="0078075B">
      <w:pPr>
        <w:jc w:val="center"/>
        <w:rPr>
          <w:rFonts w:ascii="Arial" w:hAnsi="Arial" w:cs="Arial"/>
          <w:lang w:val="ru-RU"/>
        </w:rPr>
      </w:pPr>
    </w:p>
    <w:p w:rsidR="00C5415B" w:rsidRDefault="00C5415B" w:rsidP="0078075B">
      <w:pPr>
        <w:jc w:val="center"/>
        <w:rPr>
          <w:rFonts w:ascii="Arial" w:hAnsi="Arial" w:cs="Arial"/>
          <w:lang w:val="ru-RU"/>
        </w:rPr>
      </w:pPr>
    </w:p>
    <w:p w:rsidR="00C5415B" w:rsidRDefault="00C5415B" w:rsidP="0078075B">
      <w:pPr>
        <w:jc w:val="center"/>
        <w:rPr>
          <w:rFonts w:ascii="Arial" w:hAnsi="Arial" w:cs="Arial"/>
          <w:lang w:val="ru-RU"/>
        </w:rPr>
      </w:pPr>
    </w:p>
    <w:p w:rsidR="00C5415B" w:rsidRDefault="00C5415B" w:rsidP="0078075B">
      <w:pPr>
        <w:jc w:val="center"/>
        <w:rPr>
          <w:rFonts w:ascii="Arial" w:hAnsi="Arial" w:cs="Arial"/>
          <w:lang w:val="ru-RU"/>
        </w:rPr>
      </w:pPr>
    </w:p>
    <w:p w:rsidR="00C5415B" w:rsidRDefault="00C5415B" w:rsidP="0078075B">
      <w:pPr>
        <w:jc w:val="center"/>
        <w:rPr>
          <w:rFonts w:ascii="Arial" w:hAnsi="Arial" w:cs="Arial"/>
          <w:lang w:val="ru-RU"/>
        </w:rPr>
      </w:pPr>
    </w:p>
    <w:p w:rsidR="00C5415B" w:rsidRDefault="00C5415B" w:rsidP="0078075B">
      <w:pPr>
        <w:jc w:val="center"/>
        <w:rPr>
          <w:rFonts w:ascii="Arial" w:hAnsi="Arial" w:cs="Arial"/>
          <w:lang w:val="ru-RU"/>
        </w:rPr>
      </w:pPr>
    </w:p>
    <w:p w:rsidR="0078075B" w:rsidRDefault="004869B5" w:rsidP="0078075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3009"/>
        <w:gridCol w:w="1586"/>
      </w:tblGrid>
      <w:tr w:rsidR="0078075B" w:rsidRPr="002313DE" w:rsidTr="0078075B">
        <w:tc>
          <w:tcPr>
            <w:tcW w:w="8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78075B" w:rsidRPr="002313DE" w:rsidRDefault="0078075B" w:rsidP="0078075B">
            <w:pPr>
              <w:jc w:val="center"/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Размещение рекламы на остановках</w:t>
            </w:r>
          </w:p>
        </w:tc>
      </w:tr>
      <w:tr w:rsidR="0078075B" w:rsidRPr="002313DE" w:rsidTr="00A25A94">
        <w:tc>
          <w:tcPr>
            <w:tcW w:w="4240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  <w:tc>
          <w:tcPr>
            <w:tcW w:w="3009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Cs w:val="22"/>
                <w:lang w:val="ru-RU"/>
              </w:rPr>
              <w:t>Материал</w:t>
            </w:r>
          </w:p>
        </w:tc>
        <w:tc>
          <w:tcPr>
            <w:tcW w:w="1586" w:type="dxa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Cs w:val="22"/>
                <w:lang w:val="ru-RU"/>
              </w:rPr>
              <w:t>Стоимость</w:t>
            </w:r>
          </w:p>
        </w:tc>
      </w:tr>
      <w:tr w:rsidR="0078075B" w:rsidRPr="002313DE" w:rsidTr="00A25A94">
        <w:tc>
          <w:tcPr>
            <w:tcW w:w="4240" w:type="dxa"/>
            <w:shd w:val="clear" w:color="auto" w:fill="auto"/>
          </w:tcPr>
          <w:p w:rsid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Cs w:val="22"/>
                <w:lang w:val="ru-RU"/>
              </w:rPr>
              <w:t>Аренда</w:t>
            </w:r>
          </w:p>
        </w:tc>
        <w:tc>
          <w:tcPr>
            <w:tcW w:w="3009" w:type="dxa"/>
            <w:shd w:val="clear" w:color="auto" w:fill="auto"/>
          </w:tcPr>
          <w:p w:rsidR="0078075B" w:rsidRP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-</w:t>
            </w:r>
          </w:p>
        </w:tc>
        <w:tc>
          <w:tcPr>
            <w:tcW w:w="1586" w:type="dxa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78075B" w:rsidRPr="002313DE" w:rsidTr="00A25A94">
        <w:tc>
          <w:tcPr>
            <w:tcW w:w="4240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Cs w:val="22"/>
                <w:lang w:val="ru-RU"/>
              </w:rPr>
              <w:t>Козырек</w:t>
            </w:r>
          </w:p>
        </w:tc>
        <w:tc>
          <w:tcPr>
            <w:tcW w:w="3009" w:type="dxa"/>
            <w:shd w:val="clear" w:color="auto" w:fill="auto"/>
          </w:tcPr>
          <w:p w:rsidR="0078075B" w:rsidRP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proofErr w:type="spellStart"/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Самоклейка</w:t>
            </w:r>
            <w:proofErr w:type="spellEnd"/>
            <w:r w:rsidRPr="0078075B">
              <w:rPr>
                <w:rFonts w:ascii="Arial" w:hAnsi="Arial" w:cs="Arial"/>
                <w:bCs/>
                <w:szCs w:val="22"/>
                <w:lang w:val="ru-RU"/>
              </w:rPr>
              <w:t xml:space="preserve"> </w:t>
            </w:r>
            <w:proofErr w:type="spellStart"/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широкоформат</w:t>
            </w:r>
            <w:proofErr w:type="spellEnd"/>
          </w:p>
        </w:tc>
        <w:tc>
          <w:tcPr>
            <w:tcW w:w="1586" w:type="dxa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78075B" w:rsidRPr="002313DE" w:rsidTr="00A25A94">
        <w:tc>
          <w:tcPr>
            <w:tcW w:w="4240" w:type="dxa"/>
            <w:shd w:val="clear" w:color="auto" w:fill="auto"/>
          </w:tcPr>
          <w:p w:rsidR="0078075B" w:rsidRPr="002313DE" w:rsidRDefault="0078075B" w:rsidP="00A25A94">
            <w:pPr>
              <w:jc w:val="both"/>
              <w:rPr>
                <w:rFonts w:ascii="Arial" w:hAnsi="Arial" w:cs="Arial"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Cs w:val="22"/>
                <w:lang w:val="ru-RU"/>
              </w:rPr>
              <w:t>Блоки</w:t>
            </w:r>
          </w:p>
        </w:tc>
        <w:tc>
          <w:tcPr>
            <w:tcW w:w="3009" w:type="dxa"/>
            <w:shd w:val="clear" w:color="auto" w:fill="auto"/>
          </w:tcPr>
          <w:p w:rsidR="0078075B" w:rsidRP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78075B">
              <w:rPr>
                <w:rFonts w:ascii="Arial" w:hAnsi="Arial" w:cs="Arial"/>
                <w:bCs/>
                <w:szCs w:val="22"/>
                <w:lang w:val="ru-RU"/>
              </w:rPr>
              <w:t xml:space="preserve">Баннер </w:t>
            </w:r>
            <w:proofErr w:type="spellStart"/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широкоформат</w:t>
            </w:r>
            <w:proofErr w:type="spellEnd"/>
          </w:p>
        </w:tc>
        <w:tc>
          <w:tcPr>
            <w:tcW w:w="1586" w:type="dxa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78075B" w:rsidRPr="002313DE" w:rsidTr="00A25A94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5B" w:rsidRPr="002313DE" w:rsidRDefault="0078075B" w:rsidP="00A25A94">
            <w:pPr>
              <w:jc w:val="both"/>
              <w:rPr>
                <w:rFonts w:ascii="Arial" w:hAnsi="Arial" w:cs="Arial"/>
                <w:bCs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  <w:lang w:val="ru-RU"/>
              </w:rPr>
              <w:t>Лайтбокс</w:t>
            </w:r>
            <w:proofErr w:type="spellEnd"/>
            <w:r>
              <w:rPr>
                <w:rFonts w:ascii="Arial" w:hAnsi="Arial" w:cs="Arial"/>
                <w:bCs/>
                <w:szCs w:val="22"/>
                <w:lang w:val="ru-RU"/>
              </w:rPr>
              <w:t xml:space="preserve"> (при наличии)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5B" w:rsidRP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78075B">
              <w:rPr>
                <w:rFonts w:ascii="Arial" w:hAnsi="Arial" w:cs="Arial"/>
                <w:bCs/>
                <w:szCs w:val="22"/>
                <w:lang w:val="ru-RU"/>
              </w:rPr>
              <w:t xml:space="preserve">Баннер </w:t>
            </w:r>
            <w:proofErr w:type="spellStart"/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широкоформат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78075B" w:rsidRPr="002313DE" w:rsidTr="00A25A94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5B" w:rsidRPr="002313DE" w:rsidRDefault="0078075B" w:rsidP="00A25A94">
            <w:pPr>
              <w:jc w:val="both"/>
              <w:rPr>
                <w:rFonts w:ascii="Arial" w:hAnsi="Arial" w:cs="Arial"/>
                <w:bCs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  <w:lang w:val="ru-RU"/>
              </w:rPr>
              <w:t>Лайтбокс</w:t>
            </w:r>
            <w:proofErr w:type="spellEnd"/>
            <w:r>
              <w:rPr>
                <w:rFonts w:ascii="Arial" w:hAnsi="Arial" w:cs="Arial"/>
                <w:bCs/>
                <w:szCs w:val="22"/>
                <w:lang w:val="ru-RU"/>
              </w:rPr>
              <w:t xml:space="preserve"> (при наличии)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5B" w:rsidRP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proofErr w:type="spellStart"/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Беклайт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78075B" w:rsidRPr="002313DE" w:rsidTr="00A25A94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5B" w:rsidRPr="002313DE" w:rsidRDefault="0078075B" w:rsidP="00A25A94">
            <w:pPr>
              <w:jc w:val="both"/>
              <w:rPr>
                <w:rFonts w:ascii="Arial" w:hAnsi="Arial" w:cs="Arial"/>
                <w:bCs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Cs w:val="22"/>
                <w:lang w:val="ru-RU"/>
              </w:rPr>
              <w:t>Обслуживание (очистка от объявлений)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5B" w:rsidRPr="0078075B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78075B">
              <w:rPr>
                <w:rFonts w:ascii="Arial" w:hAnsi="Arial" w:cs="Arial"/>
                <w:bCs/>
                <w:szCs w:val="22"/>
                <w:lang w:val="ru-RU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</w:tbl>
    <w:p w:rsidR="0078075B" w:rsidRDefault="0078075B" w:rsidP="0078075B">
      <w:pPr>
        <w:jc w:val="center"/>
        <w:rPr>
          <w:rFonts w:ascii="Arial" w:hAnsi="Arial" w:cs="Arial"/>
          <w:lang w:val="ru-RU"/>
        </w:rPr>
      </w:pPr>
    </w:p>
    <w:p w:rsidR="0078075B" w:rsidRPr="002313DE" w:rsidRDefault="0078075B" w:rsidP="0078075B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  <w:r w:rsidRPr="002313DE">
        <w:rPr>
          <w:rFonts w:ascii="Arial" w:hAnsi="Arial" w:cs="Arial"/>
          <w:b/>
          <w:bCs/>
          <w:sz w:val="22"/>
          <w:szCs w:val="22"/>
          <w:lang w:val="ru-RU"/>
        </w:rPr>
        <w:t>Дополнительная информация, необходимая для участия в тендере</w:t>
      </w:r>
    </w:p>
    <w:p w:rsidR="0078075B" w:rsidRPr="002313DE" w:rsidRDefault="0078075B" w:rsidP="0078075B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4380"/>
      </w:tblGrid>
      <w:tr w:rsidR="0078075B" w:rsidRPr="002313DE" w:rsidTr="00A25A94">
        <w:tc>
          <w:tcPr>
            <w:tcW w:w="4455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/>
              </w:rPr>
              <w:t>Условия</w:t>
            </w:r>
          </w:p>
        </w:tc>
        <w:tc>
          <w:tcPr>
            <w:tcW w:w="4380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/>
              </w:rPr>
              <w:t>Ваши ответы</w:t>
            </w:r>
          </w:p>
        </w:tc>
      </w:tr>
      <w:tr w:rsidR="0078075B" w:rsidRPr="002313DE" w:rsidTr="00A25A94">
        <w:tc>
          <w:tcPr>
            <w:tcW w:w="4455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>1. Наличие профессионального оборудования</w:t>
            </w:r>
          </w:p>
        </w:tc>
        <w:tc>
          <w:tcPr>
            <w:tcW w:w="4380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78075B" w:rsidRPr="005C296B" w:rsidTr="00A25A94">
        <w:tc>
          <w:tcPr>
            <w:tcW w:w="4455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>2. Список компаний, с которыми Вы работали ранее (рекомендации, если есть)</w:t>
            </w: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ab/>
            </w: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ab/>
            </w:r>
          </w:p>
        </w:tc>
        <w:tc>
          <w:tcPr>
            <w:tcW w:w="4380" w:type="dxa"/>
            <w:shd w:val="clear" w:color="auto" w:fill="auto"/>
          </w:tcPr>
          <w:p w:rsidR="0078075B" w:rsidRPr="002313DE" w:rsidRDefault="0078075B" w:rsidP="00A25A94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</w:tbl>
    <w:p w:rsidR="0078075B" w:rsidRDefault="0078075B" w:rsidP="0078075B">
      <w:pPr>
        <w:jc w:val="center"/>
        <w:rPr>
          <w:rFonts w:ascii="Arial" w:hAnsi="Arial" w:cs="Arial"/>
          <w:lang w:val="ru-RU"/>
        </w:rPr>
      </w:pPr>
    </w:p>
    <w:p w:rsidR="00400BBE" w:rsidRPr="004869B5" w:rsidRDefault="00400BBE" w:rsidP="004869B5">
      <w:pPr>
        <w:tabs>
          <w:tab w:val="center" w:pos="4422"/>
        </w:tabs>
        <w:rPr>
          <w:rFonts w:ascii="Arial" w:hAnsi="Arial" w:cs="Arial"/>
          <w:lang w:val="ru-RU"/>
        </w:rPr>
        <w:sectPr w:rsidR="00400BBE" w:rsidRPr="004869B5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6E15C7" w:rsidRPr="00F609F8" w:rsidRDefault="006E15C7" w:rsidP="00F609F8">
      <w:pPr>
        <w:jc w:val="right"/>
        <w:rPr>
          <w:rFonts w:ascii="Arial" w:hAnsi="Arial" w:cs="Arial"/>
          <w:b/>
          <w:u w:val="single"/>
          <w:lang w:val="ru-RU"/>
        </w:rPr>
      </w:pPr>
      <w:r w:rsidRPr="00F609F8">
        <w:rPr>
          <w:rFonts w:ascii="Arial" w:hAnsi="Arial" w:cs="Arial"/>
          <w:b/>
          <w:u w:val="single"/>
          <w:lang w:val="ru-RU"/>
        </w:rPr>
        <w:lastRenderedPageBreak/>
        <w:t>П</w:t>
      </w:r>
      <w:r w:rsidR="00400BBE">
        <w:rPr>
          <w:rFonts w:ascii="Arial" w:hAnsi="Arial" w:cs="Arial"/>
          <w:b/>
          <w:u w:val="single"/>
          <w:lang w:val="ru-RU"/>
        </w:rPr>
        <w:t>риложение № 5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В тендерную комиссию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8A24FF" w:rsidRDefault="00B00374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 202</w:t>
      </w:r>
      <w:r w:rsidR="0078075B">
        <w:rPr>
          <w:rFonts w:ascii="Arial" w:hAnsi="Arial" w:cs="Arial"/>
          <w:sz w:val="22"/>
          <w:szCs w:val="22"/>
          <w:lang w:val="ru-RU"/>
        </w:rPr>
        <w:t>2</w:t>
      </w:r>
      <w:r w:rsidR="006E15C7" w:rsidRPr="008A24F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ab/>
        <w:t>П</w:t>
      </w:r>
      <w:r w:rsidR="00B00374">
        <w:rPr>
          <w:rFonts w:ascii="Arial" w:hAnsi="Arial" w:cs="Arial"/>
          <w:sz w:val="22"/>
          <w:szCs w:val="22"/>
          <w:lang w:val="ru-RU"/>
        </w:rPr>
        <w:t>о состоянию на ____________ 202</w:t>
      </w:r>
      <w:r w:rsidR="0078075B">
        <w:rPr>
          <w:rFonts w:ascii="Arial" w:hAnsi="Arial" w:cs="Arial"/>
          <w:sz w:val="22"/>
          <w:szCs w:val="22"/>
          <w:lang w:val="ru-RU"/>
        </w:rPr>
        <w:t>2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ответчиком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П</w:t>
      </w:r>
      <w:r w:rsidR="00B00374">
        <w:rPr>
          <w:rFonts w:ascii="Arial" w:hAnsi="Arial" w:cs="Arial"/>
          <w:sz w:val="22"/>
          <w:szCs w:val="22"/>
          <w:lang w:val="ru-RU"/>
        </w:rPr>
        <w:t>о состоянию на ____________ 202</w:t>
      </w:r>
      <w:r w:rsidR="0078075B">
        <w:rPr>
          <w:rFonts w:ascii="Arial" w:hAnsi="Arial" w:cs="Arial"/>
          <w:sz w:val="22"/>
          <w:szCs w:val="22"/>
          <w:lang w:val="ru-RU"/>
        </w:rPr>
        <w:t>2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A24822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8B" w:rsidRDefault="00971D8B" w:rsidP="00E115C0">
      <w:r>
        <w:separator/>
      </w:r>
    </w:p>
  </w:endnote>
  <w:endnote w:type="continuationSeparator" w:id="0">
    <w:p w:rsidR="00971D8B" w:rsidRDefault="00971D8B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8B" w:rsidRDefault="00971D8B" w:rsidP="00E115C0">
      <w:r>
        <w:separator/>
      </w:r>
    </w:p>
  </w:footnote>
  <w:footnote w:type="continuationSeparator" w:id="0">
    <w:p w:rsidR="00971D8B" w:rsidRDefault="00971D8B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5C2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331E"/>
    <w:rsid w:val="00214DF2"/>
    <w:rsid w:val="002313DE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A5725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225F"/>
    <w:rsid w:val="003F4BD0"/>
    <w:rsid w:val="003F731C"/>
    <w:rsid w:val="003F76B4"/>
    <w:rsid w:val="00400BBE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869B5"/>
    <w:rsid w:val="00491D9B"/>
    <w:rsid w:val="004A7401"/>
    <w:rsid w:val="004A7767"/>
    <w:rsid w:val="004B067A"/>
    <w:rsid w:val="004C4D45"/>
    <w:rsid w:val="004E1C06"/>
    <w:rsid w:val="004E2FAA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296B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38D8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2B83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8075B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C549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1D8B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0374"/>
    <w:rsid w:val="00B01284"/>
    <w:rsid w:val="00B14AC4"/>
    <w:rsid w:val="00B36195"/>
    <w:rsid w:val="00B50F1E"/>
    <w:rsid w:val="00B53311"/>
    <w:rsid w:val="00B5355A"/>
    <w:rsid w:val="00B56BBE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15B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2BFA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AD6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46BB5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61F605A7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13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6273D-744D-4D3E-908D-6AA903858B4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125AFC6-CDA1-47B9-807C-BAE375A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4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Nazira Medetbekova</cp:lastModifiedBy>
  <cp:revision>3</cp:revision>
  <cp:lastPrinted>2014-11-19T09:06:00Z</cp:lastPrinted>
  <dcterms:created xsi:type="dcterms:W3CDTF">2022-01-14T03:37:00Z</dcterms:created>
  <dcterms:modified xsi:type="dcterms:W3CDTF">2022-01-14T10:50:00Z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