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7" w:rsidRPr="009B5598" w:rsidRDefault="00300CC7" w:rsidP="006454F1">
      <w:pPr>
        <w:jc w:val="right"/>
        <w:rPr>
          <w:rFonts w:ascii="Arial" w:hAnsi="Arial" w:cs="Arial"/>
          <w:bCs/>
          <w:lang w:val="ru-RU"/>
        </w:rPr>
      </w:pPr>
      <w:r w:rsidRPr="009B5598">
        <w:rPr>
          <w:rFonts w:ascii="Arial" w:hAnsi="Arial" w:cs="Arial"/>
          <w:b/>
          <w:u w:val="single"/>
          <w:lang w:val="ru-RU"/>
        </w:rPr>
        <w:t>Приложение № 1</w:t>
      </w:r>
      <w:r w:rsidRPr="009B5598">
        <w:rPr>
          <w:rFonts w:ascii="Arial" w:hAnsi="Arial" w:cs="Arial"/>
          <w:b/>
          <w:lang w:val="ru-RU"/>
        </w:rPr>
        <w:t xml:space="preserve"> </w:t>
      </w:r>
    </w:p>
    <w:p w:rsidR="00300CC7" w:rsidRPr="009B559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9B5598" w:rsidRDefault="00990795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«____»_________202</w:t>
      </w:r>
      <w:r w:rsidR="00787D09">
        <w:rPr>
          <w:rFonts w:ascii="Arial" w:hAnsi="Arial" w:cs="Arial"/>
          <w:lang w:val="ru-RU"/>
        </w:rPr>
        <w:t>2</w:t>
      </w:r>
      <w:r w:rsidR="00300CC7" w:rsidRPr="009B5598">
        <w:rPr>
          <w:rFonts w:ascii="Arial" w:hAnsi="Arial" w:cs="Arial"/>
        </w:rPr>
        <w:t> </w:t>
      </w:r>
      <w:r w:rsidR="00300CC7" w:rsidRPr="009B5598">
        <w:rPr>
          <w:rFonts w:ascii="Arial" w:hAnsi="Arial" w:cs="Arial"/>
          <w:lang w:val="ru-RU"/>
        </w:rPr>
        <w:t xml:space="preserve">г. </w:t>
      </w:r>
    </w:p>
    <w:p w:rsidR="00300CC7" w:rsidRPr="009B5598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lang w:val="ru-RU"/>
        </w:rPr>
        <w:t>ЗАЯВКА</w:t>
      </w:r>
    </w:p>
    <w:p w:rsidR="00300CC7" w:rsidRPr="009B5598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lang w:val="ru-RU"/>
        </w:rPr>
        <w:t>на участие в тендере</w:t>
      </w:r>
    </w:p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B576E7" w:rsidRPr="009B5598" w:rsidRDefault="005D5939" w:rsidP="00B576E7">
      <w:pPr>
        <w:ind w:firstLine="540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Изучив тендерные документы</w:t>
      </w:r>
      <w:r w:rsidR="00300CC7" w:rsidRPr="009B5598">
        <w:rPr>
          <w:rFonts w:ascii="Arial" w:hAnsi="Arial" w:cs="Arial"/>
          <w:lang w:val="ru-RU"/>
        </w:rPr>
        <w:t xml:space="preserve"> </w:t>
      </w:r>
      <w:r w:rsidRPr="009B5598">
        <w:rPr>
          <w:rFonts w:ascii="Arial" w:hAnsi="Arial" w:cs="Arial"/>
          <w:lang w:val="ru-RU"/>
        </w:rPr>
        <w:t xml:space="preserve">НА ИЗГОТОВЛЕНИЕ </w:t>
      </w:r>
      <w:r w:rsidR="000B5840" w:rsidRPr="009B5598">
        <w:rPr>
          <w:rFonts w:ascii="Arial" w:hAnsi="Arial" w:cs="Arial"/>
          <w:lang w:val="ru-RU"/>
        </w:rPr>
        <w:t>СУВЕНИРНОЙ</w:t>
      </w:r>
      <w:r w:rsidRPr="009B5598">
        <w:rPr>
          <w:rFonts w:ascii="Arial" w:hAnsi="Arial" w:cs="Arial"/>
          <w:lang w:val="ru-RU"/>
        </w:rPr>
        <w:t xml:space="preserve"> ПРОДУКЦИИ СРЕДИ КОМПАНИЙ И ОРГАНИЗАЦИЙ ПРЕДОСТАВЛЯЮЩИЕ УСЛУГИ ПОЛИГРАФИИ</w:t>
      </w:r>
    </w:p>
    <w:p w:rsidR="00B576E7" w:rsidRPr="009B5598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Pr="009B5598" w:rsidRDefault="00B576E7" w:rsidP="00B576E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Pr="009B5598" w:rsidRDefault="00B576E7" w:rsidP="00B576E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Pr="009B5598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Pr="009B5598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мы, нижеподписавшиеся, предлагаем осуществить поставку вышеуказанно</w:t>
      </w:r>
      <w:r w:rsidRPr="009B5598">
        <w:rPr>
          <w:rFonts w:ascii="Arial" w:hAnsi="Arial" w:cs="Arial"/>
          <w:lang w:val="ky-KG"/>
        </w:rPr>
        <w:t>й</w:t>
      </w:r>
      <w:r w:rsidRPr="009B5598">
        <w:rPr>
          <w:rFonts w:ascii="Arial" w:hAnsi="Arial" w:cs="Arial"/>
          <w:lang w:val="ru-RU"/>
        </w:rPr>
        <w:t xml:space="preserve"> </w:t>
      </w:r>
      <w:r w:rsidR="00F63AB4" w:rsidRPr="009B5598">
        <w:rPr>
          <w:rFonts w:ascii="Arial" w:hAnsi="Arial" w:cs="Arial"/>
          <w:lang w:val="ru-RU"/>
        </w:rPr>
        <w:t>услуги</w:t>
      </w:r>
      <w:r w:rsidRPr="009B5598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9B5598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9B5598">
        <w:rPr>
          <w:rFonts w:ascii="Arial" w:hAnsi="Arial" w:cs="Arial"/>
          <w:lang w:val="ru-RU"/>
        </w:rPr>
        <w:t>банка</w:t>
      </w:r>
      <w:r w:rsidRPr="009B5598">
        <w:rPr>
          <w:rFonts w:ascii="Arial" w:hAnsi="Arial" w:cs="Arial"/>
          <w:lang w:val="ru-RU"/>
        </w:rPr>
        <w:t>, указанно</w:t>
      </w:r>
      <w:r w:rsidRPr="009B5598">
        <w:rPr>
          <w:rFonts w:ascii="Arial" w:hAnsi="Arial" w:cs="Arial"/>
          <w:lang w:val="ky-KG"/>
        </w:rPr>
        <w:t>й</w:t>
      </w:r>
      <w:r w:rsidRPr="009B5598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Дата: число __</w:t>
      </w:r>
      <w:r w:rsidR="00990795">
        <w:rPr>
          <w:rFonts w:ascii="Arial" w:hAnsi="Arial" w:cs="Arial"/>
          <w:lang w:val="ru-RU"/>
        </w:rPr>
        <w:t>_________ месяц ____________ 202</w:t>
      </w:r>
      <w:r w:rsidR="00787D09">
        <w:rPr>
          <w:rFonts w:ascii="Arial" w:hAnsi="Arial" w:cs="Arial"/>
          <w:lang w:val="ru-RU"/>
        </w:rPr>
        <w:t>2</w:t>
      </w:r>
      <w:r w:rsidRPr="009B5598">
        <w:rPr>
          <w:rFonts w:ascii="Arial" w:hAnsi="Arial" w:cs="Arial"/>
          <w:lang w:val="ru-RU"/>
        </w:rPr>
        <w:t xml:space="preserve">  г.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 xml:space="preserve">       ( Подпись)                                                               (Должность)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9B5598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9B5598" w:rsidRDefault="003364B9" w:rsidP="00E61CDD">
      <w:pPr>
        <w:rPr>
          <w:rFonts w:ascii="Arial" w:hAnsi="Arial" w:cs="Arial"/>
          <w:lang w:val="ru-RU"/>
        </w:rPr>
      </w:pPr>
    </w:p>
    <w:p w:rsidR="003364B9" w:rsidRPr="009B5598" w:rsidRDefault="003364B9" w:rsidP="00E61CDD">
      <w:pPr>
        <w:rPr>
          <w:rFonts w:ascii="Arial" w:hAnsi="Arial" w:cs="Arial"/>
          <w:lang w:val="ru-RU"/>
        </w:rPr>
      </w:pPr>
    </w:p>
    <w:p w:rsidR="00154F90" w:rsidRPr="009B5598" w:rsidRDefault="00154F90" w:rsidP="00E61CDD">
      <w:pPr>
        <w:rPr>
          <w:rFonts w:ascii="Arial" w:hAnsi="Arial" w:cs="Arial"/>
          <w:lang w:val="ru-RU"/>
        </w:rPr>
      </w:pPr>
    </w:p>
    <w:p w:rsidR="00154F90" w:rsidRPr="009B5598" w:rsidRDefault="00154F90" w:rsidP="00E61CDD">
      <w:pPr>
        <w:rPr>
          <w:rFonts w:ascii="Arial" w:hAnsi="Arial" w:cs="Arial"/>
          <w:lang w:val="ru-RU"/>
        </w:rPr>
      </w:pPr>
    </w:p>
    <w:p w:rsidR="003364B9" w:rsidRPr="009B5598" w:rsidRDefault="003364B9" w:rsidP="00E61CDD">
      <w:pPr>
        <w:rPr>
          <w:rFonts w:ascii="Arial" w:hAnsi="Arial" w:cs="Arial"/>
          <w:lang w:val="ru-RU"/>
        </w:rPr>
      </w:pPr>
    </w:p>
    <w:p w:rsidR="006454F1" w:rsidRPr="009B5598" w:rsidRDefault="006454F1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766C01" w:rsidRPr="009B5598" w:rsidRDefault="00766C01" w:rsidP="00E61CDD">
      <w:pPr>
        <w:rPr>
          <w:rFonts w:ascii="Arial" w:hAnsi="Arial" w:cs="Arial"/>
          <w:lang w:val="ru-RU"/>
        </w:rPr>
      </w:pPr>
    </w:p>
    <w:p w:rsidR="00766C01" w:rsidRPr="009B5598" w:rsidRDefault="00766C01" w:rsidP="00E61CDD">
      <w:pPr>
        <w:rPr>
          <w:rFonts w:ascii="Arial" w:hAnsi="Arial" w:cs="Arial"/>
          <w:lang w:val="ru-RU"/>
        </w:rPr>
      </w:pPr>
    </w:p>
    <w:p w:rsidR="00300CC7" w:rsidRPr="009B559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 </w:t>
      </w:r>
      <w:r w:rsidR="00A71D52"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9B5598">
        <w:rPr>
          <w:rFonts w:ascii="Arial" w:hAnsi="Arial" w:cs="Arial"/>
          <w:b/>
          <w:u w:val="single"/>
          <w:lang w:val="ru-RU"/>
        </w:rPr>
        <w:t>Приложение № 2</w:t>
      </w:r>
      <w:r w:rsidRPr="009B5598">
        <w:rPr>
          <w:rFonts w:ascii="Arial" w:hAnsi="Arial" w:cs="Arial"/>
          <w:b/>
          <w:lang w:val="ru-RU"/>
        </w:rPr>
        <w:t xml:space="preserve"> </w:t>
      </w:r>
    </w:p>
    <w:p w:rsidR="00300CC7" w:rsidRPr="009B559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9B5598">
        <w:rPr>
          <w:rFonts w:ascii="Arial" w:hAnsi="Arial" w:cs="Arial"/>
          <w:b/>
        </w:rPr>
        <w:t>Анкета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Участника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тендера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DC0C05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9B5598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9B5598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B5598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B5598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DC0C0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ИНН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BF60EF" w:rsidP="00BF60EF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Фактический а</w:t>
            </w:r>
            <w:r w:rsidR="00300CC7" w:rsidRPr="009B5598">
              <w:rPr>
                <w:rFonts w:ascii="Arial" w:hAnsi="Arial" w:cs="Arial"/>
                <w:sz w:val="20"/>
              </w:rPr>
              <w:t>дрес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C0C0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C0C0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C0C0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</w:t>
      </w:r>
    </w:p>
    <w:p w:rsidR="00300CC7" w:rsidRPr="009B5598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9B5598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9B5598" w:rsidRDefault="00300CC7" w:rsidP="00300CC7">
      <w:pPr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</w:t>
      </w:r>
    </w:p>
    <w:p w:rsidR="00300CC7" w:rsidRPr="009B5598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9B5598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9B5598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9B5598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9B5598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9B5598">
        <w:rPr>
          <w:i/>
          <w:sz w:val="20"/>
          <w:szCs w:val="20"/>
        </w:rPr>
        <w:t>В случае отсутствия каких-либо данных указать «нет».</w:t>
      </w: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D240AE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u w:val="single"/>
          <w:lang w:val="ru-RU"/>
        </w:rPr>
        <w:lastRenderedPageBreak/>
        <w:t>Приложение № 3</w:t>
      </w:r>
    </w:p>
    <w:p w:rsidR="00D240AE" w:rsidRPr="009B5598" w:rsidRDefault="00D240AE" w:rsidP="00D240AE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D240AE" w:rsidRPr="009B5598" w:rsidRDefault="00D240AE" w:rsidP="00D240AE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D240AE" w:rsidRPr="009B5598" w:rsidRDefault="00D240AE" w:rsidP="00D240AE">
      <w:pPr>
        <w:jc w:val="right"/>
        <w:rPr>
          <w:rFonts w:ascii="Arial" w:hAnsi="Arial" w:cs="Arial"/>
          <w:lang w:val="ru-RU"/>
        </w:rPr>
      </w:pPr>
    </w:p>
    <w:p w:rsidR="00D240AE" w:rsidRPr="009B5598" w:rsidRDefault="00D240AE" w:rsidP="00D240AE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D240AE" w:rsidRPr="009B5598" w:rsidRDefault="00D240AE" w:rsidP="00D240AE">
      <w:pPr>
        <w:pStyle w:val="a"/>
        <w:numPr>
          <w:ilvl w:val="0"/>
          <w:numId w:val="0"/>
        </w:numPr>
        <w:ind w:left="1134" w:hanging="1134"/>
        <w:jc w:val="right"/>
        <w:rPr>
          <w:i/>
          <w:sz w:val="20"/>
          <w:szCs w:val="20"/>
        </w:rPr>
      </w:pPr>
    </w:p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F609F8" w:rsidRPr="009B5598" w:rsidRDefault="00F609F8" w:rsidP="00F609F8">
      <w:pPr>
        <w:shd w:val="clear" w:color="auto" w:fill="FFFFFF"/>
        <w:jc w:val="center"/>
        <w:rPr>
          <w:rFonts w:ascii="Arial" w:hAnsi="Arial" w:cs="Arial"/>
          <w:b/>
        </w:rPr>
      </w:pPr>
      <w:proofErr w:type="spellStart"/>
      <w:r w:rsidRPr="009B5598">
        <w:rPr>
          <w:rFonts w:ascii="Arial" w:hAnsi="Arial" w:cs="Arial"/>
          <w:b/>
        </w:rPr>
        <w:t>Анкета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квалификации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Участника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тендера</w:t>
      </w:r>
      <w:proofErr w:type="spellEnd"/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F609F8" w:rsidRPr="009B5598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B5598" w:rsidTr="00D240AE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Количество дизайнеров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09F8" w:rsidRPr="00DC0C05" w:rsidTr="00D240AE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DC0C05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9B559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F609F8" w:rsidRPr="00DC0C05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DC0C05" w:rsidTr="00D240A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F609F8" w:rsidRPr="00DC0C05" w:rsidTr="00F609F8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F609F8" w:rsidRPr="009B5598" w:rsidRDefault="00F609F8" w:rsidP="00F609F8">
      <w:pPr>
        <w:rPr>
          <w:rFonts w:ascii="Arial" w:hAnsi="Arial" w:cs="Arial"/>
          <w:sz w:val="22"/>
          <w:szCs w:val="22"/>
          <w:lang w:val="ru-RU"/>
        </w:rPr>
      </w:pPr>
    </w:p>
    <w:p w:rsidR="00F609F8" w:rsidRPr="009B5598" w:rsidRDefault="00F609F8" w:rsidP="00F609F8">
      <w:pPr>
        <w:spacing w:line="300" w:lineRule="atLeast"/>
        <w:rPr>
          <w:rFonts w:ascii="Arial" w:hAnsi="Arial" w:cs="Arial"/>
          <w:sz w:val="22"/>
          <w:szCs w:val="22"/>
          <w:lang w:val="ru-RU"/>
        </w:rPr>
      </w:pPr>
    </w:p>
    <w:p w:rsidR="00154F90" w:rsidRPr="009B5598" w:rsidRDefault="00300CC7" w:rsidP="00300CC7">
      <w:pPr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</w:t>
      </w: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9B5598" w:rsidRPr="009B5598" w:rsidRDefault="009B5598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9B5598" w:rsidRDefault="009B5598" w:rsidP="00F609F8">
      <w:pPr>
        <w:jc w:val="right"/>
        <w:rPr>
          <w:rFonts w:ascii="Arial" w:hAnsi="Arial" w:cs="Arial"/>
          <w:b/>
          <w:u w:val="single"/>
          <w:lang w:val="ru-RU"/>
        </w:rPr>
      </w:pPr>
    </w:p>
    <w:p w:rsidR="00BF60EF" w:rsidRPr="00574FF8" w:rsidRDefault="00BF60EF" w:rsidP="00BF60EF">
      <w:pPr>
        <w:ind w:left="-1350"/>
        <w:jc w:val="right"/>
        <w:rPr>
          <w:rFonts w:ascii="Arial" w:hAnsi="Arial" w:cs="Arial"/>
          <w:b/>
          <w:u w:val="single"/>
          <w:lang w:val="ru-RU"/>
        </w:rPr>
      </w:pPr>
      <w:r w:rsidRPr="00574FF8">
        <w:rPr>
          <w:rFonts w:ascii="Arial" w:hAnsi="Arial" w:cs="Arial"/>
          <w:b/>
          <w:u w:val="single"/>
          <w:lang w:val="ru-RU"/>
        </w:rPr>
        <w:t>Приложение № 4</w:t>
      </w:r>
    </w:p>
    <w:p w:rsidR="00BF60EF" w:rsidRPr="00574FF8" w:rsidRDefault="00BF60EF" w:rsidP="00BF60EF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 </w:t>
      </w:r>
    </w:p>
    <w:p w:rsidR="00BF60EF" w:rsidRPr="00574FF8" w:rsidRDefault="00BF60EF" w:rsidP="00BF60EF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В тендерную комиссию</w:t>
      </w:r>
    </w:p>
    <w:p w:rsidR="00BF60EF" w:rsidRPr="00574FF8" w:rsidRDefault="00BF60EF" w:rsidP="00BF60EF">
      <w:pPr>
        <w:ind w:left="-1350"/>
        <w:jc w:val="right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ЗАО «ФИНКА Банк»</w:t>
      </w:r>
    </w:p>
    <w:p w:rsidR="00BF60EF" w:rsidRPr="00574FF8" w:rsidRDefault="00BF60EF" w:rsidP="00BF60EF">
      <w:pPr>
        <w:ind w:left="-1350"/>
        <w:jc w:val="right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«____» _________ 202__г.________</w:t>
      </w: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Настоящим, на ваш запрос относительно информации о судебных исках, сообщаем следующее. </w:t>
      </w: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ab/>
        <w:t>По состоянию на ____________ 202__ года ОсОО / ЧП «____________» выступает/не выступает ответчиком/</w:t>
      </w:r>
      <w:proofErr w:type="gramStart"/>
      <w:r w:rsidRPr="00574FF8">
        <w:rPr>
          <w:rFonts w:ascii="Arial" w:hAnsi="Arial" w:cs="Arial"/>
          <w:lang w:val="ru-RU"/>
        </w:rPr>
        <w:t>истцом  по</w:t>
      </w:r>
      <w:proofErr w:type="gramEnd"/>
      <w:r w:rsidRPr="00574FF8">
        <w:rPr>
          <w:rFonts w:ascii="Arial" w:hAnsi="Arial" w:cs="Arial"/>
          <w:lang w:val="ru-RU"/>
        </w:rPr>
        <w:t xml:space="preserve">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  <w:r w:rsidRPr="00574FF8">
        <w:rPr>
          <w:rFonts w:ascii="Arial" w:hAnsi="Arial" w:cs="Arial"/>
          <w:lang w:val="ru-RU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BF60EF" w:rsidRPr="00574FF8" w:rsidRDefault="00BF60EF" w:rsidP="00BF60EF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9B5598" w:rsidSect="009B5598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144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81" w:rsidRDefault="001B6881" w:rsidP="00E115C0">
      <w:r>
        <w:separator/>
      </w:r>
    </w:p>
  </w:endnote>
  <w:endnote w:type="continuationSeparator" w:id="0">
    <w:p w:rsidR="001B6881" w:rsidRDefault="001B6881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81" w:rsidRDefault="001B6881" w:rsidP="00E115C0">
      <w:r>
        <w:separator/>
      </w:r>
    </w:p>
  </w:footnote>
  <w:footnote w:type="continuationSeparator" w:id="0">
    <w:p w:rsidR="001B6881" w:rsidRDefault="001B6881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1B68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85E27"/>
    <w:multiLevelType w:val="multilevel"/>
    <w:tmpl w:val="8A3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6A0507F3"/>
    <w:multiLevelType w:val="multilevel"/>
    <w:tmpl w:val="54E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29"/>
  </w:num>
  <w:num w:numId="8">
    <w:abstractNumId w:val="2"/>
  </w:num>
  <w:num w:numId="9">
    <w:abstractNumId w:val="4"/>
  </w:num>
  <w:num w:numId="10">
    <w:abstractNumId w:val="28"/>
  </w:num>
  <w:num w:numId="11">
    <w:abstractNumId w:val="17"/>
  </w:num>
  <w:num w:numId="12">
    <w:abstractNumId w:val="0"/>
  </w:num>
  <w:num w:numId="13">
    <w:abstractNumId w:val="31"/>
  </w:num>
  <w:num w:numId="14">
    <w:abstractNumId w:val="14"/>
  </w:num>
  <w:num w:numId="15">
    <w:abstractNumId w:val="6"/>
  </w:num>
  <w:num w:numId="16">
    <w:abstractNumId w:val="33"/>
  </w:num>
  <w:num w:numId="17">
    <w:abstractNumId w:val="7"/>
  </w:num>
  <w:num w:numId="18">
    <w:abstractNumId w:val="30"/>
  </w:num>
  <w:num w:numId="19">
    <w:abstractNumId w:val="24"/>
  </w:num>
  <w:num w:numId="20">
    <w:abstractNumId w:val="5"/>
  </w:num>
  <w:num w:numId="21">
    <w:abstractNumId w:val="26"/>
  </w:num>
  <w:num w:numId="22">
    <w:abstractNumId w:val="25"/>
  </w:num>
  <w:num w:numId="23">
    <w:abstractNumId w:val="20"/>
  </w:num>
  <w:num w:numId="24">
    <w:abstractNumId w:val="8"/>
  </w:num>
  <w:num w:numId="25">
    <w:abstractNumId w:val="23"/>
  </w:num>
  <w:num w:numId="26">
    <w:abstractNumId w:val="32"/>
  </w:num>
  <w:num w:numId="27">
    <w:abstractNumId w:val="13"/>
  </w:num>
  <w:num w:numId="28">
    <w:abstractNumId w:val="11"/>
  </w:num>
  <w:num w:numId="29">
    <w:abstractNumId w:val="10"/>
  </w:num>
  <w:num w:numId="30">
    <w:abstractNumId w:val="22"/>
  </w:num>
  <w:num w:numId="31">
    <w:abstractNumId w:val="27"/>
  </w:num>
  <w:num w:numId="32">
    <w:abstractNumId w:val="16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840"/>
    <w:rsid w:val="000B5F32"/>
    <w:rsid w:val="000C24E2"/>
    <w:rsid w:val="000D6377"/>
    <w:rsid w:val="000D752F"/>
    <w:rsid w:val="000E1F09"/>
    <w:rsid w:val="000F3710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B6881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D02D4"/>
    <w:rsid w:val="002D037D"/>
    <w:rsid w:val="002D382C"/>
    <w:rsid w:val="002D40A4"/>
    <w:rsid w:val="002E4A87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3208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4EF0"/>
    <w:rsid w:val="005C6266"/>
    <w:rsid w:val="005C6ED7"/>
    <w:rsid w:val="005D1274"/>
    <w:rsid w:val="005D5939"/>
    <w:rsid w:val="005D7043"/>
    <w:rsid w:val="005E65B1"/>
    <w:rsid w:val="005F245D"/>
    <w:rsid w:val="006050AD"/>
    <w:rsid w:val="00605ADC"/>
    <w:rsid w:val="00607665"/>
    <w:rsid w:val="00637BE7"/>
    <w:rsid w:val="00637EBA"/>
    <w:rsid w:val="006454F1"/>
    <w:rsid w:val="00663378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21001"/>
    <w:rsid w:val="00737A8E"/>
    <w:rsid w:val="00741860"/>
    <w:rsid w:val="00743F6D"/>
    <w:rsid w:val="00766A7B"/>
    <w:rsid w:val="00766AE0"/>
    <w:rsid w:val="00766C01"/>
    <w:rsid w:val="0077466D"/>
    <w:rsid w:val="00787D09"/>
    <w:rsid w:val="0079161C"/>
    <w:rsid w:val="007961E9"/>
    <w:rsid w:val="007A0166"/>
    <w:rsid w:val="007A45D4"/>
    <w:rsid w:val="007B341F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2477"/>
    <w:rsid w:val="00966BF7"/>
    <w:rsid w:val="00967210"/>
    <w:rsid w:val="00972D66"/>
    <w:rsid w:val="00982F99"/>
    <w:rsid w:val="00990795"/>
    <w:rsid w:val="00993AAD"/>
    <w:rsid w:val="009A2185"/>
    <w:rsid w:val="009B5598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0EF"/>
    <w:rsid w:val="00BF6D42"/>
    <w:rsid w:val="00C02C24"/>
    <w:rsid w:val="00C25481"/>
    <w:rsid w:val="00C32DE5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240AE"/>
    <w:rsid w:val="00D34C07"/>
    <w:rsid w:val="00D36450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C0C05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3268E96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0C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A97ABC-A565-4921-88F8-D37B7C4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Nazira Medetbekova</cp:lastModifiedBy>
  <cp:revision>2</cp:revision>
  <cp:lastPrinted>2014-11-19T09:06:00Z</cp:lastPrinted>
  <dcterms:created xsi:type="dcterms:W3CDTF">2022-11-24T11:45:00Z</dcterms:created>
  <dcterms:modified xsi:type="dcterms:W3CDTF">2022-11-24T11:45:00Z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