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bookmarkStart w:id="0" w:name="_GoBack"/>
      <w:bookmarkEnd w:id="0"/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B90DDA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</w:t>
      </w:r>
      <w:r w:rsidR="00965C10" w:rsidRPr="00953A42">
        <w:rPr>
          <w:rFonts w:ascii="Arial" w:hAnsi="Arial" w:cs="Arial"/>
          <w:lang w:val="ru-RU"/>
        </w:rPr>
        <w:t>2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E2B83" w:rsidRPr="006E2B83" w:rsidRDefault="005D5939" w:rsidP="006E2B83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="006E2B83" w:rsidRPr="006E2B83">
        <w:rPr>
          <w:rFonts w:ascii="Arial" w:hAnsi="Arial" w:cs="Arial"/>
          <w:lang w:val="ru-RU"/>
        </w:rPr>
        <w:t>по изготов</w:t>
      </w:r>
      <w:r w:rsidR="006E2B83">
        <w:rPr>
          <w:rFonts w:ascii="Arial" w:hAnsi="Arial" w:cs="Arial"/>
          <w:lang w:val="ru-RU"/>
        </w:rPr>
        <w:t xml:space="preserve">лению и предоставлению услуг </w:t>
      </w:r>
      <w:r w:rsidR="006E2B83" w:rsidRPr="006E2B83">
        <w:rPr>
          <w:rFonts w:ascii="Arial" w:hAnsi="Arial" w:cs="Arial"/>
          <w:lang w:val="ru-RU"/>
        </w:rPr>
        <w:t>элементов наружной рекламы</w:t>
      </w:r>
    </w:p>
    <w:p w:rsidR="00B576E7" w:rsidRDefault="006E2B83" w:rsidP="006E2B83">
      <w:pPr>
        <w:ind w:firstLine="540"/>
        <w:rPr>
          <w:rFonts w:ascii="Arial" w:hAnsi="Arial" w:cs="Arial"/>
          <w:lang w:val="ru-RU"/>
        </w:rPr>
      </w:pPr>
      <w:r w:rsidRPr="006E2B83">
        <w:rPr>
          <w:rFonts w:ascii="Arial" w:hAnsi="Arial" w:cs="Arial"/>
          <w:lang w:val="ru-RU"/>
        </w:rPr>
        <w:tab/>
        <w:t xml:space="preserve">                     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мы, нижеподписавшиеся, предлагаем осуществить поставку вышеуказанно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_________</w:t>
      </w:r>
      <w:r w:rsidR="00B90DDA">
        <w:rPr>
          <w:rFonts w:ascii="Arial" w:hAnsi="Arial" w:cs="Arial"/>
          <w:lang w:val="ru-RU"/>
        </w:rPr>
        <w:t>__ месяц ____________ 202</w:t>
      </w:r>
      <w:r w:rsidR="00965C10">
        <w:rPr>
          <w:rFonts w:ascii="Arial" w:hAnsi="Arial" w:cs="Arial"/>
          <w:lang w:val="ru-RU"/>
        </w:rPr>
        <w:t>2</w:t>
      </w:r>
      <w:r w:rsidRPr="00A24822">
        <w:rPr>
          <w:rFonts w:ascii="Arial" w:hAnsi="Arial" w:cs="Arial"/>
          <w:lang w:val="ru-RU"/>
        </w:rPr>
        <w:t xml:space="preserve">  г.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( Подпись)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6F71DD" w:rsidRDefault="006F71DD" w:rsidP="00E61CDD">
      <w:pPr>
        <w:rPr>
          <w:rFonts w:ascii="Arial" w:hAnsi="Arial" w:cs="Arial"/>
          <w:lang w:val="ru-RU"/>
        </w:rPr>
      </w:pPr>
    </w:p>
    <w:p w:rsidR="006F71DD" w:rsidRDefault="006F71DD" w:rsidP="00E61CDD">
      <w:pPr>
        <w:rPr>
          <w:rFonts w:ascii="Arial" w:hAnsi="Arial" w:cs="Arial"/>
          <w:lang w:val="ru-RU"/>
        </w:rPr>
      </w:pPr>
    </w:p>
    <w:p w:rsidR="006F71DD" w:rsidRDefault="006F71DD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jc w:val="right"/>
        <w:rPr>
          <w:rFonts w:ascii="Arial" w:hAnsi="Arial" w:cs="Arial"/>
          <w:b/>
          <w:lang w:val="ru-RU"/>
        </w:rPr>
      </w:pPr>
      <w:r w:rsidRPr="00574FF8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</w:t>
      </w:r>
      <w:r w:rsidRPr="00574FF8">
        <w:rPr>
          <w:rFonts w:ascii="Arial" w:hAnsi="Arial" w:cs="Arial"/>
          <w:b/>
          <w:u w:val="single"/>
          <w:lang w:val="ru-RU"/>
        </w:rPr>
        <w:t>Приложение № 2</w:t>
      </w:r>
      <w:r w:rsidRPr="00574FF8">
        <w:rPr>
          <w:rFonts w:ascii="Arial" w:hAnsi="Arial" w:cs="Arial"/>
          <w:b/>
          <w:lang w:val="ru-RU"/>
        </w:rPr>
        <w:t xml:space="preserve"> </w:t>
      </w:r>
    </w:p>
    <w:p w:rsidR="00CC2F7D" w:rsidRPr="00574FF8" w:rsidRDefault="00CC2F7D" w:rsidP="00CC2F7D">
      <w:pPr>
        <w:jc w:val="right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</w:rPr>
        <w:t> </w:t>
      </w:r>
    </w:p>
    <w:p w:rsidR="00CC2F7D" w:rsidRPr="00574FF8" w:rsidRDefault="00CC2F7D" w:rsidP="00CC2F7D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CC2F7D" w:rsidRPr="00574FF8" w:rsidRDefault="00CC2F7D" w:rsidP="00CC2F7D">
      <w:pPr>
        <w:jc w:val="right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CC2F7D" w:rsidRPr="00574FF8" w:rsidRDefault="00CC2F7D" w:rsidP="00CC2F7D">
      <w:pPr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jc w:val="center"/>
        <w:rPr>
          <w:rFonts w:ascii="Arial" w:hAnsi="Arial" w:cs="Arial"/>
          <w:b/>
        </w:rPr>
      </w:pPr>
      <w:proofErr w:type="spellStart"/>
      <w:r w:rsidRPr="00574FF8">
        <w:rPr>
          <w:rFonts w:ascii="Arial" w:hAnsi="Arial" w:cs="Arial"/>
          <w:b/>
        </w:rPr>
        <w:t>Анкета</w:t>
      </w:r>
      <w:proofErr w:type="spellEnd"/>
      <w:r w:rsidRPr="00574FF8">
        <w:rPr>
          <w:rFonts w:ascii="Arial" w:hAnsi="Arial" w:cs="Arial"/>
          <w:b/>
        </w:rPr>
        <w:t xml:space="preserve"> </w:t>
      </w:r>
      <w:proofErr w:type="spellStart"/>
      <w:r w:rsidRPr="00574FF8">
        <w:rPr>
          <w:rFonts w:ascii="Arial" w:hAnsi="Arial" w:cs="Arial"/>
          <w:b/>
        </w:rPr>
        <w:t>Участника</w:t>
      </w:r>
      <w:proofErr w:type="spellEnd"/>
      <w:r w:rsidRPr="00574FF8">
        <w:rPr>
          <w:rFonts w:ascii="Arial" w:hAnsi="Arial" w:cs="Arial"/>
          <w:b/>
        </w:rPr>
        <w:t xml:space="preserve"> </w:t>
      </w:r>
      <w:proofErr w:type="spellStart"/>
      <w:r w:rsidRPr="00574FF8">
        <w:rPr>
          <w:rFonts w:ascii="Arial" w:hAnsi="Arial" w:cs="Arial"/>
          <w:b/>
        </w:rPr>
        <w:t>тендера</w:t>
      </w:r>
      <w:proofErr w:type="spellEnd"/>
    </w:p>
    <w:p w:rsidR="00CC2F7D" w:rsidRPr="00574FF8" w:rsidRDefault="00CC2F7D" w:rsidP="00CC2F7D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CC2F7D" w:rsidRPr="00CC2F7D" w:rsidTr="00D460E9">
        <w:trPr>
          <w:cantSplit/>
          <w:trHeight w:val="240"/>
          <w:tblHeader/>
        </w:trPr>
        <w:tc>
          <w:tcPr>
            <w:tcW w:w="709" w:type="dxa"/>
          </w:tcPr>
          <w:p w:rsidR="00CC2F7D" w:rsidRPr="00574FF8" w:rsidRDefault="00CC2F7D" w:rsidP="00D460E9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74FF8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74FF8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74FF8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CC2F7D" w:rsidRPr="00CC2F7D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574FF8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ИНН </w:t>
            </w:r>
            <w:r w:rsidRPr="00574FF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74FF8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574FF8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574FF8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CC2F7D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574FF8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574FF8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CC2F7D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CC2F7D" w:rsidRPr="00CC2F7D" w:rsidTr="00D460E9">
        <w:trPr>
          <w:cantSplit/>
        </w:trPr>
        <w:tc>
          <w:tcPr>
            <w:tcW w:w="709" w:type="dxa"/>
          </w:tcPr>
          <w:p w:rsidR="00CC2F7D" w:rsidRPr="00574FF8" w:rsidRDefault="00CC2F7D" w:rsidP="00D460E9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CC2F7D" w:rsidRPr="00574FF8" w:rsidRDefault="00CC2F7D" w:rsidP="00D460E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CC2F7D" w:rsidRPr="00574FF8" w:rsidRDefault="00CC2F7D" w:rsidP="00CC2F7D">
      <w:pPr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</w:t>
      </w:r>
    </w:p>
    <w:p w:rsidR="00CC2F7D" w:rsidRPr="00574FF8" w:rsidRDefault="00CC2F7D" w:rsidP="00CC2F7D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574FF8">
        <w:rPr>
          <w:rFonts w:ascii="Arial" w:hAnsi="Arial" w:cs="Arial"/>
          <w:vertAlign w:val="superscript"/>
          <w:lang w:val="ru-RU"/>
        </w:rPr>
        <w:t>(подпись, М.П.)</w:t>
      </w:r>
    </w:p>
    <w:p w:rsidR="00CC2F7D" w:rsidRPr="00574FF8" w:rsidRDefault="00CC2F7D" w:rsidP="00CC2F7D">
      <w:pPr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</w:t>
      </w:r>
    </w:p>
    <w:p w:rsidR="00CC2F7D" w:rsidRPr="00574FF8" w:rsidRDefault="00CC2F7D" w:rsidP="00CC2F7D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574FF8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CC2F7D" w:rsidRPr="00574FF8" w:rsidRDefault="00CC2F7D" w:rsidP="00CC2F7D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574FF8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CC2F7D" w:rsidRPr="00574FF8" w:rsidRDefault="00CC2F7D" w:rsidP="00CC2F7D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574FF8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6F71DD" w:rsidRDefault="00FB3559" w:rsidP="006F71DD">
      <w:pPr>
        <w:shd w:val="clear" w:color="auto" w:fill="FFFFFF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Приложение № 3</w:t>
      </w:r>
      <w:r w:rsidR="006F71DD" w:rsidRPr="006F71DD">
        <w:rPr>
          <w:rFonts w:ascii="Arial" w:hAnsi="Arial" w:cs="Arial"/>
          <w:b/>
          <w:lang w:val="ru-RU"/>
        </w:rPr>
        <w:t xml:space="preserve"> 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lang w:val="ru-RU"/>
        </w:rPr>
      </w:pPr>
      <w:r w:rsidRPr="006F71DD">
        <w:rPr>
          <w:rFonts w:ascii="Arial" w:hAnsi="Arial" w:cs="Arial"/>
          <w:lang w:val="ru-RU"/>
        </w:rPr>
        <w:t xml:space="preserve"> 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lang w:val="ru-RU"/>
        </w:rPr>
      </w:pPr>
      <w:r w:rsidRPr="006F71DD">
        <w:rPr>
          <w:rFonts w:ascii="Arial" w:hAnsi="Arial" w:cs="Arial"/>
          <w:lang w:val="ru-RU"/>
        </w:rPr>
        <w:t>В тендерную комиссию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lang w:val="ru-RU"/>
        </w:rPr>
      </w:pP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b/>
          <w:lang w:val="ru-RU"/>
        </w:rPr>
      </w:pPr>
      <w:r w:rsidRPr="006F71DD">
        <w:rPr>
          <w:rFonts w:ascii="Arial" w:hAnsi="Arial" w:cs="Arial"/>
          <w:lang w:val="ru-RU"/>
        </w:rPr>
        <w:t>ЗАО «ФИНКА Банк»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6F71DD" w:rsidRPr="006F71DD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F609F8" w:rsidRDefault="00F609F8" w:rsidP="00F609F8">
      <w:pPr>
        <w:shd w:val="clear" w:color="auto" w:fill="FFFFFF"/>
        <w:jc w:val="center"/>
        <w:rPr>
          <w:rFonts w:ascii="Arial" w:hAnsi="Arial" w:cs="Arial"/>
          <w:b/>
        </w:rPr>
      </w:pPr>
      <w:proofErr w:type="spellStart"/>
      <w:r w:rsidRPr="00F609F8">
        <w:rPr>
          <w:rFonts w:ascii="Arial" w:hAnsi="Arial" w:cs="Arial"/>
          <w:b/>
        </w:rPr>
        <w:t>Анкета</w:t>
      </w:r>
      <w:proofErr w:type="spellEnd"/>
      <w:r w:rsidRPr="00F609F8">
        <w:rPr>
          <w:rFonts w:ascii="Arial" w:hAnsi="Arial" w:cs="Arial"/>
          <w:b/>
        </w:rPr>
        <w:t xml:space="preserve"> </w:t>
      </w:r>
      <w:proofErr w:type="spellStart"/>
      <w:r w:rsidRPr="00F609F8">
        <w:rPr>
          <w:rFonts w:ascii="Arial" w:hAnsi="Arial" w:cs="Arial"/>
          <w:b/>
        </w:rPr>
        <w:t>квалификации</w:t>
      </w:r>
      <w:proofErr w:type="spellEnd"/>
      <w:r w:rsidRPr="00F609F8">
        <w:rPr>
          <w:rFonts w:ascii="Arial" w:hAnsi="Arial" w:cs="Arial"/>
          <w:b/>
        </w:rPr>
        <w:t xml:space="preserve"> </w:t>
      </w:r>
      <w:proofErr w:type="spellStart"/>
      <w:r w:rsidRPr="00F609F8">
        <w:rPr>
          <w:rFonts w:ascii="Arial" w:hAnsi="Arial" w:cs="Arial"/>
          <w:b/>
        </w:rPr>
        <w:t>Участника</w:t>
      </w:r>
      <w:proofErr w:type="spellEnd"/>
      <w:r w:rsidRPr="00F609F8">
        <w:rPr>
          <w:rFonts w:ascii="Arial" w:hAnsi="Arial" w:cs="Arial"/>
          <w:b/>
        </w:rPr>
        <w:t xml:space="preserve"> </w:t>
      </w:r>
      <w:proofErr w:type="spellStart"/>
      <w:r w:rsidRPr="00F609F8">
        <w:rPr>
          <w:rFonts w:ascii="Arial" w:hAnsi="Arial" w:cs="Arial"/>
          <w:b/>
        </w:rPr>
        <w:t>тендера</w:t>
      </w:r>
      <w:proofErr w:type="spellEnd"/>
    </w:p>
    <w:p w:rsidR="006F71DD" w:rsidRPr="00F609F8" w:rsidRDefault="006F71DD" w:rsidP="00F609F8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F609F8" w:rsidRPr="00F609F8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6F71DD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Количество дизайнеров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09F8" w:rsidRPr="00CC2F7D" w:rsidTr="006F71DD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CC2F7D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F609F8" w:rsidRPr="00CC2F7D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CC2F7D" w:rsidTr="006F71D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F609F8" w:rsidRPr="00CC2F7D" w:rsidTr="00F609F8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F609F8" w:rsidRPr="00F609F8" w:rsidRDefault="00F609F8" w:rsidP="00F609F8">
      <w:pPr>
        <w:rPr>
          <w:rFonts w:ascii="Calibri" w:hAnsi="Calibri" w:cs="Arial"/>
          <w:sz w:val="22"/>
          <w:szCs w:val="22"/>
          <w:lang w:val="ru-RU"/>
        </w:rPr>
      </w:pPr>
    </w:p>
    <w:p w:rsidR="00F609F8" w:rsidRDefault="00F609F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B23184" w:rsidRDefault="00B23184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Pr="00F609F8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CC2F7D" w:rsidRPr="00574FF8" w:rsidRDefault="00CC2F7D" w:rsidP="00CC2F7D">
      <w:pPr>
        <w:ind w:left="-1350"/>
        <w:jc w:val="right"/>
        <w:rPr>
          <w:rFonts w:ascii="Arial" w:hAnsi="Arial" w:cs="Arial"/>
          <w:b/>
          <w:u w:val="single"/>
          <w:lang w:val="ru-RU"/>
        </w:rPr>
      </w:pPr>
      <w:r w:rsidRPr="00574FF8">
        <w:rPr>
          <w:rFonts w:ascii="Arial" w:hAnsi="Arial" w:cs="Arial"/>
          <w:b/>
          <w:u w:val="single"/>
          <w:lang w:val="ru-RU"/>
        </w:rPr>
        <w:t>Приложение № 4</w:t>
      </w:r>
    </w:p>
    <w:p w:rsidR="00CC2F7D" w:rsidRPr="00574FF8" w:rsidRDefault="00CC2F7D" w:rsidP="00CC2F7D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 </w:t>
      </w:r>
    </w:p>
    <w:p w:rsidR="00CC2F7D" w:rsidRPr="00574FF8" w:rsidRDefault="00CC2F7D" w:rsidP="00CC2F7D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CC2F7D" w:rsidRPr="00574FF8" w:rsidRDefault="00CC2F7D" w:rsidP="00CC2F7D">
      <w:pPr>
        <w:ind w:left="-1350"/>
        <w:jc w:val="right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CC2F7D" w:rsidRPr="00574FF8" w:rsidRDefault="00CC2F7D" w:rsidP="00CC2F7D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«____» _________ 202__г.________</w:t>
      </w: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Настоящим, на ваш запрос относительно информации о судебных исках, сообщаем следующее. </w:t>
      </w: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ab/>
        <w:t>По состоянию на ____________ 202__ года ОсОО / ЧП «____________» выступает/не выступает ответчиком/</w:t>
      </w:r>
      <w:proofErr w:type="gramStart"/>
      <w:r w:rsidRPr="00574FF8">
        <w:rPr>
          <w:rFonts w:ascii="Arial" w:hAnsi="Arial" w:cs="Arial"/>
          <w:lang w:val="ru-RU"/>
        </w:rPr>
        <w:t>истцом  по</w:t>
      </w:r>
      <w:proofErr w:type="gramEnd"/>
      <w:r w:rsidRPr="00574FF8">
        <w:rPr>
          <w:rFonts w:ascii="Arial" w:hAnsi="Arial" w:cs="Arial"/>
          <w:lang w:val="ru-RU"/>
        </w:rPr>
        <w:t xml:space="preserve">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</w:p>
    <w:p w:rsidR="00CC2F7D" w:rsidRPr="00574FF8" w:rsidRDefault="00CC2F7D" w:rsidP="00CC2F7D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С уважением,</w:t>
      </w: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65" w:rsidRDefault="00251165" w:rsidP="00E115C0">
      <w:r>
        <w:separator/>
      </w:r>
    </w:p>
  </w:endnote>
  <w:endnote w:type="continuationSeparator" w:id="0">
    <w:p w:rsidR="00251165" w:rsidRDefault="00251165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65" w:rsidRDefault="00251165" w:rsidP="00E115C0">
      <w:r>
        <w:separator/>
      </w:r>
    </w:p>
  </w:footnote>
  <w:footnote w:type="continuationSeparator" w:id="0">
    <w:p w:rsidR="00251165" w:rsidRDefault="00251165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251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85E27"/>
    <w:multiLevelType w:val="multilevel"/>
    <w:tmpl w:val="8A3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6A0507F3"/>
    <w:multiLevelType w:val="multilevel"/>
    <w:tmpl w:val="54E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29"/>
  </w:num>
  <w:num w:numId="8">
    <w:abstractNumId w:val="2"/>
  </w:num>
  <w:num w:numId="9">
    <w:abstractNumId w:val="4"/>
  </w:num>
  <w:num w:numId="10">
    <w:abstractNumId w:val="28"/>
  </w:num>
  <w:num w:numId="11">
    <w:abstractNumId w:val="17"/>
  </w:num>
  <w:num w:numId="12">
    <w:abstractNumId w:val="0"/>
  </w:num>
  <w:num w:numId="13">
    <w:abstractNumId w:val="31"/>
  </w:num>
  <w:num w:numId="14">
    <w:abstractNumId w:val="14"/>
  </w:num>
  <w:num w:numId="15">
    <w:abstractNumId w:val="6"/>
  </w:num>
  <w:num w:numId="16">
    <w:abstractNumId w:val="33"/>
  </w:num>
  <w:num w:numId="17">
    <w:abstractNumId w:val="7"/>
  </w:num>
  <w:num w:numId="18">
    <w:abstractNumId w:val="30"/>
  </w:num>
  <w:num w:numId="19">
    <w:abstractNumId w:val="24"/>
  </w:num>
  <w:num w:numId="20">
    <w:abstractNumId w:val="5"/>
  </w:num>
  <w:num w:numId="21">
    <w:abstractNumId w:val="26"/>
  </w:num>
  <w:num w:numId="22">
    <w:abstractNumId w:val="25"/>
  </w:num>
  <w:num w:numId="23">
    <w:abstractNumId w:val="20"/>
  </w:num>
  <w:num w:numId="24">
    <w:abstractNumId w:val="8"/>
  </w:num>
  <w:num w:numId="25">
    <w:abstractNumId w:val="23"/>
  </w:num>
  <w:num w:numId="26">
    <w:abstractNumId w:val="32"/>
  </w:num>
  <w:num w:numId="27">
    <w:abstractNumId w:val="13"/>
  </w:num>
  <w:num w:numId="28">
    <w:abstractNumId w:val="11"/>
  </w:num>
  <w:num w:numId="29">
    <w:abstractNumId w:val="10"/>
  </w:num>
  <w:num w:numId="30">
    <w:abstractNumId w:val="22"/>
  </w:num>
  <w:num w:numId="31">
    <w:abstractNumId w:val="27"/>
  </w:num>
  <w:num w:numId="32">
    <w:abstractNumId w:val="16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165"/>
    <w:rsid w:val="00251B17"/>
    <w:rsid w:val="002633DC"/>
    <w:rsid w:val="002667A9"/>
    <w:rsid w:val="00267EFD"/>
    <w:rsid w:val="002707E1"/>
    <w:rsid w:val="00292573"/>
    <w:rsid w:val="002A4A40"/>
    <w:rsid w:val="002A4C51"/>
    <w:rsid w:val="002A5725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9359D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4EF0"/>
    <w:rsid w:val="005C6266"/>
    <w:rsid w:val="005C6ED7"/>
    <w:rsid w:val="005D1274"/>
    <w:rsid w:val="005D1C55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119D"/>
    <w:rsid w:val="006B49DE"/>
    <w:rsid w:val="006C140B"/>
    <w:rsid w:val="006C5E49"/>
    <w:rsid w:val="006C613A"/>
    <w:rsid w:val="006E15C7"/>
    <w:rsid w:val="006E2B83"/>
    <w:rsid w:val="006E3BCF"/>
    <w:rsid w:val="006E4905"/>
    <w:rsid w:val="006E7684"/>
    <w:rsid w:val="006E7E36"/>
    <w:rsid w:val="006F17DE"/>
    <w:rsid w:val="006F2E25"/>
    <w:rsid w:val="006F71DD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3A42"/>
    <w:rsid w:val="009560D2"/>
    <w:rsid w:val="0095675C"/>
    <w:rsid w:val="00965C10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135E"/>
    <w:rsid w:val="00AE2E37"/>
    <w:rsid w:val="00AF0370"/>
    <w:rsid w:val="00AF2487"/>
    <w:rsid w:val="00B01284"/>
    <w:rsid w:val="00B14AC4"/>
    <w:rsid w:val="00B2318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0DDA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C2F7D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EF7F0C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B3559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A704393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F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77C952-6770-45E0-B3C0-751AC74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1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Nazira Medetbekova</cp:lastModifiedBy>
  <cp:revision>2</cp:revision>
  <cp:lastPrinted>2014-11-19T09:06:00Z</cp:lastPrinted>
  <dcterms:created xsi:type="dcterms:W3CDTF">2022-11-24T11:56:00Z</dcterms:created>
  <dcterms:modified xsi:type="dcterms:W3CDTF">2022-11-24T11:56:00Z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