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7" w:rsidRPr="00574FF8" w:rsidRDefault="00300CC7" w:rsidP="006454F1">
      <w:pPr>
        <w:jc w:val="right"/>
        <w:rPr>
          <w:rFonts w:ascii="Arial" w:hAnsi="Arial" w:cs="Arial"/>
          <w:bCs/>
          <w:lang w:val="ru-RU"/>
        </w:rPr>
      </w:pPr>
      <w:r w:rsidRPr="00574FF8">
        <w:rPr>
          <w:rFonts w:ascii="Arial" w:hAnsi="Arial" w:cs="Arial"/>
          <w:b/>
          <w:u w:val="single"/>
          <w:lang w:val="ru-RU"/>
        </w:rPr>
        <w:t>Приложение № 1</w:t>
      </w:r>
      <w:r w:rsidRPr="00574FF8">
        <w:rPr>
          <w:rFonts w:ascii="Arial" w:hAnsi="Arial" w:cs="Arial"/>
          <w:b/>
          <w:lang w:val="ru-RU"/>
        </w:rPr>
        <w:t xml:space="preserve"> </w:t>
      </w:r>
    </w:p>
    <w:p w:rsidR="00300CC7" w:rsidRPr="00574FF8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574FF8">
        <w:rPr>
          <w:rFonts w:ascii="Arial" w:hAnsi="Arial" w:cs="Arial"/>
          <w:b/>
        </w:rPr>
        <w:t> </w:t>
      </w:r>
    </w:p>
    <w:p w:rsidR="00300CC7" w:rsidRPr="00574FF8" w:rsidRDefault="00300CC7" w:rsidP="006454F1">
      <w:pPr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В тендерную комиссию</w:t>
      </w:r>
    </w:p>
    <w:p w:rsidR="00300CC7" w:rsidRPr="00574FF8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574FF8" w:rsidRDefault="00300CC7" w:rsidP="006454F1">
      <w:pPr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ЗАО «ФИНКА Банк»</w:t>
      </w:r>
    </w:p>
    <w:p w:rsidR="00300CC7" w:rsidRPr="00574FF8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574FF8" w:rsidRDefault="008A597D" w:rsidP="006454F1">
      <w:pPr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от «___</w:t>
      </w:r>
      <w:proofErr w:type="gramStart"/>
      <w:r w:rsidRPr="00574FF8">
        <w:rPr>
          <w:rFonts w:ascii="Arial" w:hAnsi="Arial" w:cs="Arial"/>
          <w:lang w:val="ru-RU"/>
        </w:rPr>
        <w:t>_»_</w:t>
      </w:r>
      <w:proofErr w:type="gramEnd"/>
      <w:r w:rsidRPr="00574FF8">
        <w:rPr>
          <w:rFonts w:ascii="Arial" w:hAnsi="Arial" w:cs="Arial"/>
          <w:lang w:val="ru-RU"/>
        </w:rPr>
        <w:t>________202</w:t>
      </w:r>
      <w:r w:rsidR="00553EE1" w:rsidRPr="00574FF8">
        <w:rPr>
          <w:rFonts w:ascii="Arial" w:hAnsi="Arial" w:cs="Arial"/>
          <w:lang w:val="ru-RU"/>
        </w:rPr>
        <w:t>2</w:t>
      </w:r>
      <w:r w:rsidR="00300CC7" w:rsidRPr="00574FF8">
        <w:rPr>
          <w:rFonts w:ascii="Arial" w:hAnsi="Arial" w:cs="Arial"/>
        </w:rPr>
        <w:t> </w:t>
      </w:r>
      <w:r w:rsidR="00300CC7" w:rsidRPr="00574FF8">
        <w:rPr>
          <w:rFonts w:ascii="Arial" w:hAnsi="Arial" w:cs="Arial"/>
          <w:lang w:val="ru-RU"/>
        </w:rPr>
        <w:t xml:space="preserve">г. </w:t>
      </w:r>
    </w:p>
    <w:p w:rsidR="00300CC7" w:rsidRPr="00574FF8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574FF8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574FF8" w:rsidRDefault="00300CC7" w:rsidP="00300CC7">
      <w:pPr>
        <w:rPr>
          <w:rFonts w:ascii="Arial" w:hAnsi="Arial" w:cs="Arial"/>
          <w:b/>
          <w:lang w:val="ru-RU"/>
        </w:rPr>
      </w:pPr>
    </w:p>
    <w:p w:rsidR="00300CC7" w:rsidRPr="00574FF8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574FF8">
        <w:rPr>
          <w:rFonts w:ascii="Arial" w:hAnsi="Arial" w:cs="Arial"/>
          <w:b/>
          <w:lang w:val="ru-RU"/>
        </w:rPr>
        <w:t>ЗАЯВКА</w:t>
      </w:r>
    </w:p>
    <w:p w:rsidR="00300CC7" w:rsidRPr="00574FF8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574FF8">
        <w:rPr>
          <w:rFonts w:ascii="Arial" w:hAnsi="Arial" w:cs="Arial"/>
          <w:b/>
          <w:lang w:val="ru-RU"/>
        </w:rPr>
        <w:t>на участие в тендере</w:t>
      </w:r>
    </w:p>
    <w:p w:rsidR="00300CC7" w:rsidRPr="00574FF8" w:rsidRDefault="00300CC7" w:rsidP="00300CC7">
      <w:pPr>
        <w:rPr>
          <w:rFonts w:ascii="Arial" w:hAnsi="Arial" w:cs="Arial"/>
          <w:lang w:val="ru-RU"/>
        </w:rPr>
      </w:pPr>
    </w:p>
    <w:p w:rsidR="00B576E7" w:rsidRPr="00574FF8" w:rsidRDefault="005D5939" w:rsidP="00B576E7">
      <w:pPr>
        <w:ind w:firstLine="540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Изучив тендерные документы</w:t>
      </w:r>
      <w:r w:rsidR="00300CC7" w:rsidRPr="00574FF8">
        <w:rPr>
          <w:rFonts w:ascii="Arial" w:hAnsi="Arial" w:cs="Arial"/>
          <w:lang w:val="ru-RU"/>
        </w:rPr>
        <w:t xml:space="preserve"> </w:t>
      </w:r>
      <w:r w:rsidRPr="00574FF8">
        <w:rPr>
          <w:rFonts w:ascii="Arial" w:hAnsi="Arial" w:cs="Arial"/>
          <w:lang w:val="ru-RU"/>
        </w:rPr>
        <w:t>НА ИЗГОТОВЛЕНИЕ ПОЛИГРАФИЧЕСКОЙ ПРОДУКЦИИ СРЕДИ КОМПАНИЙ И ОРГАНИЗАЦИЙ ПРЕДОСТАВЛЯЮЩИЕ УСЛУГИ ПОЛИГРАФИИ</w:t>
      </w:r>
    </w:p>
    <w:p w:rsidR="00B576E7" w:rsidRPr="00574FF8" w:rsidRDefault="00B576E7" w:rsidP="00B576E7">
      <w:pPr>
        <w:ind w:firstLine="540"/>
        <w:rPr>
          <w:rFonts w:ascii="Arial" w:hAnsi="Arial" w:cs="Arial"/>
          <w:lang w:val="ru-RU"/>
        </w:rPr>
      </w:pPr>
    </w:p>
    <w:p w:rsidR="00B576E7" w:rsidRPr="00574FF8" w:rsidRDefault="00B576E7" w:rsidP="00B576E7">
      <w:pPr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Pr="00574FF8" w:rsidRDefault="00B576E7" w:rsidP="00B576E7">
      <w:pPr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Pr="00574FF8" w:rsidRDefault="00B576E7" w:rsidP="00B576E7">
      <w:pPr>
        <w:jc w:val="both"/>
        <w:rPr>
          <w:rFonts w:ascii="Arial" w:hAnsi="Arial" w:cs="Arial"/>
          <w:lang w:val="ru-RU"/>
        </w:rPr>
      </w:pPr>
    </w:p>
    <w:p w:rsidR="00B576E7" w:rsidRPr="00574FF8" w:rsidRDefault="00B576E7" w:rsidP="00300CC7">
      <w:pPr>
        <w:ind w:firstLine="540"/>
        <w:jc w:val="both"/>
        <w:rPr>
          <w:rFonts w:ascii="Arial" w:hAnsi="Arial" w:cs="Arial"/>
          <w:lang w:val="ru-RU"/>
        </w:rPr>
      </w:pPr>
    </w:p>
    <w:p w:rsidR="00300CC7" w:rsidRPr="00574FF8" w:rsidRDefault="00300CC7" w:rsidP="00300CC7">
      <w:pPr>
        <w:ind w:firstLine="54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 xml:space="preserve">мы, нижеподписавшиеся, предлагаем осуществить поставку </w:t>
      </w:r>
      <w:proofErr w:type="spellStart"/>
      <w:r w:rsidRPr="00574FF8">
        <w:rPr>
          <w:rFonts w:ascii="Arial" w:hAnsi="Arial" w:cs="Arial"/>
          <w:lang w:val="ru-RU"/>
        </w:rPr>
        <w:t>вышеуказанно</w:t>
      </w:r>
      <w:proofErr w:type="spellEnd"/>
      <w:r w:rsidRPr="00574FF8">
        <w:rPr>
          <w:rFonts w:ascii="Arial" w:hAnsi="Arial" w:cs="Arial"/>
          <w:lang w:val="ky-KG"/>
        </w:rPr>
        <w:t>й</w:t>
      </w:r>
      <w:r w:rsidRPr="00574FF8">
        <w:rPr>
          <w:rFonts w:ascii="Arial" w:hAnsi="Arial" w:cs="Arial"/>
          <w:lang w:val="ru-RU"/>
        </w:rPr>
        <w:t xml:space="preserve"> </w:t>
      </w:r>
      <w:r w:rsidR="00F63AB4" w:rsidRPr="00574FF8">
        <w:rPr>
          <w:rFonts w:ascii="Arial" w:hAnsi="Arial" w:cs="Arial"/>
          <w:lang w:val="ru-RU"/>
        </w:rPr>
        <w:t>услуги</w:t>
      </w:r>
      <w:r w:rsidRPr="00574FF8">
        <w:rPr>
          <w:rFonts w:ascii="Arial" w:hAnsi="Arial" w:cs="Arial"/>
          <w:lang w:val="ru-RU"/>
        </w:rPr>
        <w:t>, в соответствии с указанными тендерными документами.</w:t>
      </w:r>
    </w:p>
    <w:p w:rsidR="00300CC7" w:rsidRPr="00574FF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574FF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574FF8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 xml:space="preserve">В случае если наше предложение будет принято, берем на себя обязательство осуществить </w:t>
      </w:r>
      <w:r w:rsidR="004A7401" w:rsidRPr="00574FF8">
        <w:rPr>
          <w:rFonts w:ascii="Arial" w:hAnsi="Arial" w:cs="Arial"/>
          <w:lang w:val="ru-RU"/>
        </w:rPr>
        <w:t xml:space="preserve">страхование комплексных банковских рисков, а также риски от электронных и компьютерных преступлений </w:t>
      </w:r>
      <w:r w:rsidR="00B01284" w:rsidRPr="00574FF8">
        <w:rPr>
          <w:rFonts w:ascii="Arial" w:hAnsi="Arial" w:cs="Arial"/>
          <w:lang w:val="ru-RU"/>
        </w:rPr>
        <w:t>банка</w:t>
      </w:r>
      <w:r w:rsidRPr="00574FF8">
        <w:rPr>
          <w:rFonts w:ascii="Arial" w:hAnsi="Arial" w:cs="Arial"/>
          <w:lang w:val="ru-RU"/>
        </w:rPr>
        <w:t>, указанно</w:t>
      </w:r>
      <w:r w:rsidRPr="00574FF8">
        <w:rPr>
          <w:rFonts w:ascii="Arial" w:hAnsi="Arial" w:cs="Arial"/>
          <w:lang w:val="ky-KG"/>
        </w:rPr>
        <w:t>й</w:t>
      </w:r>
      <w:r w:rsidRPr="00574FF8">
        <w:rPr>
          <w:rFonts w:ascii="Arial" w:hAnsi="Arial" w:cs="Arial"/>
          <w:lang w:val="ru-RU"/>
        </w:rPr>
        <w:t xml:space="preserve"> в тендерных документах.</w:t>
      </w:r>
    </w:p>
    <w:p w:rsidR="00300CC7" w:rsidRPr="00574FF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574FF8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документах, как даты вскрытия тендерных предложений, и обязуемся рассматривать его как обязательное для нас.</w:t>
      </w:r>
    </w:p>
    <w:p w:rsidR="00300CC7" w:rsidRPr="00574FF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574FF8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300CC7" w:rsidRPr="00574FF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574FF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574FF8" w:rsidRDefault="00300CC7" w:rsidP="00300CC7">
      <w:pPr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Дата: число __</w:t>
      </w:r>
      <w:r w:rsidR="008A597D" w:rsidRPr="00574FF8">
        <w:rPr>
          <w:rFonts w:ascii="Arial" w:hAnsi="Arial" w:cs="Arial"/>
          <w:lang w:val="ru-RU"/>
        </w:rPr>
        <w:t>_________ месяц ____________ 202</w:t>
      </w:r>
      <w:r w:rsidR="00553EE1" w:rsidRPr="00574FF8">
        <w:rPr>
          <w:rFonts w:ascii="Arial" w:hAnsi="Arial" w:cs="Arial"/>
          <w:lang w:val="ru-RU"/>
        </w:rPr>
        <w:t>2</w:t>
      </w:r>
      <w:r w:rsidRPr="00574FF8">
        <w:rPr>
          <w:rFonts w:ascii="Arial" w:hAnsi="Arial" w:cs="Arial"/>
          <w:lang w:val="ru-RU"/>
        </w:rPr>
        <w:t>г.</w:t>
      </w:r>
    </w:p>
    <w:p w:rsidR="00300CC7" w:rsidRPr="00574FF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574FF8" w:rsidRDefault="00300CC7" w:rsidP="00300CC7">
      <w:pPr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__________________________              ______________________________</w:t>
      </w:r>
    </w:p>
    <w:p w:rsidR="00300CC7" w:rsidRPr="00574FF8" w:rsidRDefault="00300CC7" w:rsidP="00300CC7">
      <w:pPr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 xml:space="preserve">       </w:t>
      </w:r>
      <w:proofErr w:type="gramStart"/>
      <w:r w:rsidRPr="00574FF8">
        <w:rPr>
          <w:rFonts w:ascii="Arial" w:hAnsi="Arial" w:cs="Arial"/>
          <w:lang w:val="ru-RU"/>
        </w:rPr>
        <w:t>( Подпись</w:t>
      </w:r>
      <w:proofErr w:type="gramEnd"/>
      <w:r w:rsidRPr="00574FF8">
        <w:rPr>
          <w:rFonts w:ascii="Arial" w:hAnsi="Arial" w:cs="Arial"/>
          <w:lang w:val="ru-RU"/>
        </w:rPr>
        <w:t>)                                                               (Должность)</w:t>
      </w:r>
    </w:p>
    <w:p w:rsidR="00300CC7" w:rsidRPr="00574FF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574FF8" w:rsidRDefault="00300CC7" w:rsidP="00300CC7">
      <w:pPr>
        <w:jc w:val="center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Имеющий все полномочия подписать Тендерную заявку от имени и по поручению</w:t>
      </w:r>
    </w:p>
    <w:p w:rsidR="00300CC7" w:rsidRPr="00574FF8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574FF8" w:rsidRDefault="00300CC7" w:rsidP="00300CC7">
      <w:pPr>
        <w:jc w:val="center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574FF8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574FF8" w:rsidRDefault="00300CC7" w:rsidP="00300CC7">
      <w:pPr>
        <w:jc w:val="center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574FF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574FF8" w:rsidRDefault="00300CC7" w:rsidP="00300CC7">
      <w:pPr>
        <w:jc w:val="center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(наименование организации Поставщика, должность, Ф.И.О.)</w:t>
      </w:r>
    </w:p>
    <w:p w:rsidR="00E61CDD" w:rsidRPr="00574FF8" w:rsidRDefault="00E61CDD" w:rsidP="001470B1">
      <w:pPr>
        <w:spacing w:line="300" w:lineRule="atLeast"/>
        <w:jc w:val="both"/>
        <w:rPr>
          <w:rFonts w:ascii="Arial" w:hAnsi="Arial" w:cs="Arial"/>
          <w:lang w:val="ru-RU"/>
        </w:rPr>
      </w:pPr>
    </w:p>
    <w:p w:rsidR="003364B9" w:rsidRPr="00574FF8" w:rsidRDefault="003364B9" w:rsidP="00E61CDD">
      <w:pPr>
        <w:rPr>
          <w:rFonts w:ascii="Arial" w:hAnsi="Arial" w:cs="Arial"/>
          <w:lang w:val="ru-RU"/>
        </w:rPr>
      </w:pPr>
    </w:p>
    <w:p w:rsidR="003364B9" w:rsidRPr="00574FF8" w:rsidRDefault="003364B9" w:rsidP="00E61CDD">
      <w:pPr>
        <w:rPr>
          <w:rFonts w:ascii="Arial" w:hAnsi="Arial" w:cs="Arial"/>
          <w:lang w:val="ru-RU"/>
        </w:rPr>
      </w:pPr>
    </w:p>
    <w:p w:rsidR="00474F28" w:rsidRPr="00574FF8" w:rsidRDefault="00474F28" w:rsidP="00E61CDD">
      <w:pPr>
        <w:rPr>
          <w:rFonts w:ascii="Arial" w:hAnsi="Arial" w:cs="Arial"/>
          <w:lang w:val="ru-RU"/>
        </w:rPr>
      </w:pPr>
    </w:p>
    <w:p w:rsidR="00474F28" w:rsidRPr="00574FF8" w:rsidRDefault="00474F28" w:rsidP="00E61CDD">
      <w:pPr>
        <w:rPr>
          <w:rFonts w:ascii="Arial" w:hAnsi="Arial" w:cs="Arial"/>
          <w:lang w:val="ru-RU"/>
        </w:rPr>
      </w:pPr>
    </w:p>
    <w:p w:rsidR="00154F90" w:rsidRPr="00574FF8" w:rsidRDefault="00154F90" w:rsidP="00E61CDD">
      <w:pPr>
        <w:rPr>
          <w:rFonts w:ascii="Arial" w:hAnsi="Arial" w:cs="Arial"/>
          <w:lang w:val="ru-RU"/>
        </w:rPr>
      </w:pPr>
    </w:p>
    <w:p w:rsidR="00154F90" w:rsidRPr="00574FF8" w:rsidRDefault="00154F90" w:rsidP="00E61CDD">
      <w:pPr>
        <w:rPr>
          <w:rFonts w:ascii="Arial" w:hAnsi="Arial" w:cs="Arial"/>
          <w:lang w:val="ru-RU"/>
        </w:rPr>
      </w:pPr>
    </w:p>
    <w:p w:rsidR="003364B9" w:rsidRPr="00574FF8" w:rsidRDefault="003364B9" w:rsidP="00E61CDD">
      <w:pPr>
        <w:rPr>
          <w:rFonts w:ascii="Arial" w:hAnsi="Arial" w:cs="Arial"/>
          <w:lang w:val="ru-RU"/>
        </w:rPr>
      </w:pPr>
    </w:p>
    <w:p w:rsidR="006454F1" w:rsidRPr="00574FF8" w:rsidRDefault="006454F1" w:rsidP="00E61CDD">
      <w:pPr>
        <w:rPr>
          <w:rFonts w:ascii="Arial" w:hAnsi="Arial" w:cs="Arial"/>
          <w:lang w:val="ru-RU"/>
        </w:rPr>
      </w:pPr>
    </w:p>
    <w:p w:rsidR="00766C01" w:rsidRPr="00574FF8" w:rsidRDefault="00766C01" w:rsidP="00E61CDD">
      <w:pPr>
        <w:rPr>
          <w:rFonts w:ascii="Arial" w:hAnsi="Arial" w:cs="Arial"/>
          <w:lang w:val="ru-RU"/>
        </w:rPr>
      </w:pPr>
    </w:p>
    <w:p w:rsidR="00474F28" w:rsidRPr="00574FF8" w:rsidRDefault="00474F28" w:rsidP="00E61CDD">
      <w:pPr>
        <w:rPr>
          <w:rFonts w:ascii="Arial" w:hAnsi="Arial" w:cs="Arial"/>
          <w:lang w:val="ru-RU"/>
        </w:rPr>
      </w:pPr>
    </w:p>
    <w:p w:rsidR="00474F28" w:rsidRPr="00574FF8" w:rsidRDefault="00474F28" w:rsidP="00E61CDD">
      <w:pPr>
        <w:rPr>
          <w:rFonts w:ascii="Arial" w:hAnsi="Arial" w:cs="Arial"/>
          <w:lang w:val="ru-RU"/>
        </w:rPr>
      </w:pPr>
    </w:p>
    <w:p w:rsidR="00474F28" w:rsidRPr="00574FF8" w:rsidRDefault="00474F28" w:rsidP="00E61CDD">
      <w:pPr>
        <w:rPr>
          <w:rFonts w:ascii="Arial" w:hAnsi="Arial" w:cs="Arial"/>
          <w:lang w:val="ru-RU"/>
        </w:rPr>
      </w:pPr>
    </w:p>
    <w:p w:rsidR="00300CC7" w:rsidRPr="00574FF8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574FF8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                                                                                            </w:t>
      </w:r>
      <w:r w:rsidR="00A71D52" w:rsidRPr="00574FF8">
        <w:rPr>
          <w:rStyle w:val="Strong"/>
          <w:rFonts w:ascii="Arial" w:hAnsi="Arial" w:cs="Arial"/>
          <w:b w:val="0"/>
          <w:bCs/>
          <w:lang w:val="ru-RU"/>
        </w:rPr>
        <w:t xml:space="preserve">                     </w:t>
      </w:r>
      <w:r w:rsidRPr="00574FF8">
        <w:rPr>
          <w:rFonts w:ascii="Arial" w:hAnsi="Arial" w:cs="Arial"/>
          <w:b/>
          <w:u w:val="single"/>
          <w:lang w:val="ru-RU"/>
        </w:rPr>
        <w:t>Приложение № 2</w:t>
      </w:r>
      <w:r w:rsidRPr="00574FF8">
        <w:rPr>
          <w:rFonts w:ascii="Arial" w:hAnsi="Arial" w:cs="Arial"/>
          <w:b/>
          <w:lang w:val="ru-RU"/>
        </w:rPr>
        <w:t xml:space="preserve"> </w:t>
      </w:r>
    </w:p>
    <w:p w:rsidR="00300CC7" w:rsidRPr="00574FF8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574FF8">
        <w:rPr>
          <w:rFonts w:ascii="Arial" w:hAnsi="Arial" w:cs="Arial"/>
          <w:b/>
        </w:rPr>
        <w:t> </w:t>
      </w:r>
    </w:p>
    <w:p w:rsidR="00300CC7" w:rsidRPr="00574FF8" w:rsidRDefault="00300CC7" w:rsidP="006454F1">
      <w:pPr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В тендерную комиссию</w:t>
      </w:r>
    </w:p>
    <w:p w:rsidR="00300CC7" w:rsidRPr="00574FF8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574FF8" w:rsidRDefault="00300CC7" w:rsidP="006454F1">
      <w:pPr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ЗАО «ФИНКА Банк»</w:t>
      </w:r>
    </w:p>
    <w:p w:rsidR="00300CC7" w:rsidRPr="00574FF8" w:rsidRDefault="00300CC7" w:rsidP="00300CC7">
      <w:pPr>
        <w:rPr>
          <w:rFonts w:ascii="Arial" w:hAnsi="Arial" w:cs="Arial"/>
          <w:lang w:val="ru-RU"/>
        </w:rPr>
      </w:pPr>
    </w:p>
    <w:p w:rsidR="00300CC7" w:rsidRPr="00574FF8" w:rsidRDefault="00300CC7" w:rsidP="00300CC7">
      <w:pPr>
        <w:jc w:val="center"/>
        <w:rPr>
          <w:rFonts w:ascii="Arial" w:hAnsi="Arial" w:cs="Arial"/>
          <w:b/>
        </w:rPr>
      </w:pPr>
      <w:proofErr w:type="spellStart"/>
      <w:r w:rsidRPr="00574FF8">
        <w:rPr>
          <w:rFonts w:ascii="Arial" w:hAnsi="Arial" w:cs="Arial"/>
          <w:b/>
        </w:rPr>
        <w:t>Анкета</w:t>
      </w:r>
      <w:proofErr w:type="spellEnd"/>
      <w:r w:rsidRPr="00574FF8">
        <w:rPr>
          <w:rFonts w:ascii="Arial" w:hAnsi="Arial" w:cs="Arial"/>
          <w:b/>
        </w:rPr>
        <w:t xml:space="preserve"> </w:t>
      </w:r>
      <w:proofErr w:type="spellStart"/>
      <w:r w:rsidRPr="00574FF8">
        <w:rPr>
          <w:rFonts w:ascii="Arial" w:hAnsi="Arial" w:cs="Arial"/>
          <w:b/>
        </w:rPr>
        <w:t>Участника</w:t>
      </w:r>
      <w:proofErr w:type="spellEnd"/>
      <w:r w:rsidRPr="00574FF8">
        <w:rPr>
          <w:rFonts w:ascii="Arial" w:hAnsi="Arial" w:cs="Arial"/>
          <w:b/>
        </w:rPr>
        <w:t xml:space="preserve"> </w:t>
      </w:r>
      <w:proofErr w:type="spellStart"/>
      <w:r w:rsidRPr="00574FF8">
        <w:rPr>
          <w:rFonts w:ascii="Arial" w:hAnsi="Arial" w:cs="Arial"/>
          <w:b/>
        </w:rPr>
        <w:t>тендера</w:t>
      </w:r>
      <w:proofErr w:type="spellEnd"/>
    </w:p>
    <w:p w:rsidR="00474F28" w:rsidRPr="00574FF8" w:rsidRDefault="00474F28" w:rsidP="00300CC7">
      <w:pPr>
        <w:jc w:val="center"/>
        <w:rPr>
          <w:rFonts w:ascii="Arial" w:hAnsi="Arial" w:cs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300CC7" w:rsidRPr="00574FF8" w:rsidTr="00A436F2">
        <w:trPr>
          <w:cantSplit/>
          <w:trHeight w:val="240"/>
          <w:tblHeader/>
        </w:trPr>
        <w:tc>
          <w:tcPr>
            <w:tcW w:w="709" w:type="dxa"/>
          </w:tcPr>
          <w:p w:rsidR="00300CC7" w:rsidRPr="00574FF8" w:rsidRDefault="00300CC7" w:rsidP="00A436F2">
            <w:pPr>
              <w:pStyle w:val="a1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574FF8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300CC7" w:rsidRPr="00574FF8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74FF8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300CC7" w:rsidRPr="00574FF8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74FF8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300CC7" w:rsidRPr="00574FF8" w:rsidTr="00A436F2">
        <w:trPr>
          <w:cantSplit/>
        </w:trPr>
        <w:tc>
          <w:tcPr>
            <w:tcW w:w="709" w:type="dxa"/>
          </w:tcPr>
          <w:p w:rsidR="00300CC7" w:rsidRPr="00574FF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574FF8" w:rsidTr="00A436F2">
        <w:trPr>
          <w:cantSplit/>
        </w:trPr>
        <w:tc>
          <w:tcPr>
            <w:tcW w:w="709" w:type="dxa"/>
          </w:tcPr>
          <w:p w:rsidR="00300CC7" w:rsidRPr="00574FF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 xml:space="preserve">ИНН </w:t>
            </w:r>
            <w:r w:rsidRPr="00574FF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74FF8">
              <w:rPr>
                <w:rFonts w:ascii="Arial" w:hAnsi="Arial" w:cs="Arial"/>
                <w:sz w:val="20"/>
              </w:rPr>
              <w:t xml:space="preserve">Участника </w:t>
            </w:r>
          </w:p>
        </w:tc>
        <w:tc>
          <w:tcPr>
            <w:tcW w:w="317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574FF8" w:rsidTr="00A436F2">
        <w:trPr>
          <w:cantSplit/>
        </w:trPr>
        <w:tc>
          <w:tcPr>
            <w:tcW w:w="709" w:type="dxa"/>
          </w:tcPr>
          <w:p w:rsidR="00300CC7" w:rsidRPr="00574FF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574FF8" w:rsidTr="00A436F2">
        <w:trPr>
          <w:cantSplit/>
        </w:trPr>
        <w:tc>
          <w:tcPr>
            <w:tcW w:w="709" w:type="dxa"/>
          </w:tcPr>
          <w:p w:rsidR="00300CC7" w:rsidRPr="00574FF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574FF8" w:rsidRDefault="00D41BDB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>Фактический</w:t>
            </w:r>
            <w:r w:rsidR="00300CC7" w:rsidRPr="00574FF8">
              <w:rPr>
                <w:rFonts w:ascii="Arial" w:hAnsi="Arial" w:cs="Arial"/>
                <w:sz w:val="20"/>
              </w:rPr>
              <w:t xml:space="preserve"> адрес</w:t>
            </w:r>
          </w:p>
        </w:tc>
        <w:tc>
          <w:tcPr>
            <w:tcW w:w="317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574FF8" w:rsidTr="00A436F2">
        <w:trPr>
          <w:cantSplit/>
        </w:trPr>
        <w:tc>
          <w:tcPr>
            <w:tcW w:w="709" w:type="dxa"/>
          </w:tcPr>
          <w:p w:rsidR="00300CC7" w:rsidRPr="00574FF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574FF8" w:rsidTr="00A436F2">
        <w:trPr>
          <w:cantSplit/>
        </w:trPr>
        <w:tc>
          <w:tcPr>
            <w:tcW w:w="709" w:type="dxa"/>
          </w:tcPr>
          <w:p w:rsidR="00300CC7" w:rsidRPr="00574FF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574FF8" w:rsidTr="00A436F2">
        <w:trPr>
          <w:cantSplit/>
        </w:trPr>
        <w:tc>
          <w:tcPr>
            <w:tcW w:w="709" w:type="dxa"/>
          </w:tcPr>
          <w:p w:rsidR="00300CC7" w:rsidRPr="00574FF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574FF8" w:rsidTr="00A436F2">
        <w:trPr>
          <w:cantSplit/>
        </w:trPr>
        <w:tc>
          <w:tcPr>
            <w:tcW w:w="709" w:type="dxa"/>
          </w:tcPr>
          <w:p w:rsidR="00300CC7" w:rsidRPr="00574FF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574FF8" w:rsidTr="00A436F2">
        <w:trPr>
          <w:cantSplit/>
        </w:trPr>
        <w:tc>
          <w:tcPr>
            <w:tcW w:w="709" w:type="dxa"/>
          </w:tcPr>
          <w:p w:rsidR="00300CC7" w:rsidRPr="00574FF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574FF8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300CC7" w:rsidRPr="00574FF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300CC7" w:rsidRPr="00574FF8" w:rsidRDefault="00300CC7" w:rsidP="00300CC7">
      <w:pPr>
        <w:rPr>
          <w:rFonts w:ascii="Arial" w:hAnsi="Arial" w:cs="Arial"/>
          <w:lang w:val="ru-RU"/>
        </w:rPr>
      </w:pPr>
    </w:p>
    <w:p w:rsidR="00300CC7" w:rsidRPr="00574FF8" w:rsidRDefault="00300CC7" w:rsidP="00300CC7">
      <w:pPr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____________________________________</w:t>
      </w:r>
    </w:p>
    <w:p w:rsidR="00300CC7" w:rsidRPr="00574FF8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574FF8">
        <w:rPr>
          <w:rFonts w:ascii="Arial" w:hAnsi="Arial" w:cs="Arial"/>
          <w:vertAlign w:val="superscript"/>
          <w:lang w:val="ru-RU"/>
        </w:rPr>
        <w:t>(подпись, М.П.)</w:t>
      </w:r>
    </w:p>
    <w:p w:rsidR="00300CC7" w:rsidRPr="00574FF8" w:rsidRDefault="00300CC7" w:rsidP="00300CC7">
      <w:pPr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____________________________________</w:t>
      </w:r>
    </w:p>
    <w:p w:rsidR="00300CC7" w:rsidRPr="00574FF8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574FF8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300CC7" w:rsidRPr="00574FF8" w:rsidRDefault="00300CC7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574FF8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300CC7" w:rsidRPr="00574FF8" w:rsidRDefault="00300CC7" w:rsidP="00300CC7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574FF8">
        <w:rPr>
          <w:i/>
          <w:sz w:val="20"/>
          <w:szCs w:val="20"/>
        </w:rPr>
        <w:t>В случае отсутствия каких-либо данных указать «нет».</w:t>
      </w:r>
    </w:p>
    <w:p w:rsidR="00300CC7" w:rsidRPr="00574FF8" w:rsidRDefault="00300CC7" w:rsidP="00300CC7">
      <w:pPr>
        <w:rPr>
          <w:rFonts w:ascii="Arial" w:hAnsi="Arial" w:cs="Arial"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74FF8" w:rsidRDefault="00474F28" w:rsidP="00474F28">
      <w:pPr>
        <w:jc w:val="right"/>
        <w:rPr>
          <w:rFonts w:ascii="Arial" w:hAnsi="Arial" w:cs="Arial"/>
          <w:b/>
          <w:lang w:val="ru-RU"/>
        </w:rPr>
      </w:pPr>
      <w:r w:rsidRPr="00574FF8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                                                                                                                </w:t>
      </w:r>
      <w:r w:rsidRPr="00574FF8">
        <w:rPr>
          <w:rFonts w:ascii="Arial" w:hAnsi="Arial" w:cs="Arial"/>
          <w:b/>
          <w:u w:val="single"/>
          <w:lang w:val="ru-RU"/>
        </w:rPr>
        <w:t>Приложение № 3</w:t>
      </w:r>
      <w:r w:rsidRPr="00574FF8">
        <w:rPr>
          <w:rFonts w:ascii="Arial" w:hAnsi="Arial" w:cs="Arial"/>
          <w:b/>
          <w:lang w:val="ru-RU"/>
        </w:rPr>
        <w:t xml:space="preserve"> </w:t>
      </w:r>
    </w:p>
    <w:p w:rsidR="00474F28" w:rsidRPr="00574FF8" w:rsidRDefault="00474F28" w:rsidP="00474F28">
      <w:pPr>
        <w:jc w:val="right"/>
        <w:rPr>
          <w:rFonts w:ascii="Arial" w:hAnsi="Arial" w:cs="Arial"/>
          <w:b/>
          <w:lang w:val="ru-RU"/>
        </w:rPr>
      </w:pPr>
      <w:r w:rsidRPr="00574FF8">
        <w:rPr>
          <w:rFonts w:ascii="Arial" w:hAnsi="Arial" w:cs="Arial"/>
          <w:b/>
        </w:rPr>
        <w:t> </w:t>
      </w:r>
    </w:p>
    <w:p w:rsidR="00474F28" w:rsidRPr="00574FF8" w:rsidRDefault="00474F28" w:rsidP="00474F28">
      <w:pPr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В тендерную комиссию</w:t>
      </w:r>
    </w:p>
    <w:p w:rsidR="00474F28" w:rsidRPr="00574FF8" w:rsidRDefault="00474F28" w:rsidP="00474F28">
      <w:pPr>
        <w:jc w:val="right"/>
        <w:rPr>
          <w:rFonts w:ascii="Arial" w:hAnsi="Arial" w:cs="Arial"/>
          <w:lang w:val="ru-RU"/>
        </w:rPr>
      </w:pPr>
    </w:p>
    <w:p w:rsidR="00474F28" w:rsidRPr="00574FF8" w:rsidRDefault="00474F28" w:rsidP="00474F28">
      <w:pPr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ЗАО «ФИНКА Банк»</w:t>
      </w:r>
    </w:p>
    <w:p w:rsidR="00474F28" w:rsidRPr="00574FF8" w:rsidRDefault="00474F28" w:rsidP="00474F28">
      <w:pPr>
        <w:shd w:val="clear" w:color="auto" w:fill="FFFFFF"/>
        <w:jc w:val="right"/>
        <w:rPr>
          <w:rFonts w:ascii="Arial" w:hAnsi="Arial" w:cs="Arial"/>
          <w:b/>
          <w:lang w:val="ru-RU"/>
        </w:rPr>
      </w:pP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F609F8" w:rsidRPr="00574FF8" w:rsidRDefault="00F609F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  <w:r w:rsidRPr="00574FF8">
        <w:rPr>
          <w:rFonts w:ascii="Arial" w:hAnsi="Arial" w:cs="Arial"/>
          <w:b/>
          <w:lang w:val="ru-RU"/>
        </w:rPr>
        <w:t>Анкета квалификации Участника тендера</w:t>
      </w:r>
    </w:p>
    <w:p w:rsidR="00474F28" w:rsidRPr="00574FF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960"/>
        <w:gridCol w:w="5980"/>
        <w:gridCol w:w="2900"/>
      </w:tblGrid>
      <w:tr w:rsidR="00F609F8" w:rsidRPr="00574FF8" w:rsidTr="00474F28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574FF8" w:rsidRDefault="00F609F8" w:rsidP="00F609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4FF8">
              <w:rPr>
                <w:rFonts w:ascii="Arial" w:hAnsi="Arial" w:cs="Arial"/>
                <w:b/>
                <w:bCs/>
                <w:color w:val="000000"/>
              </w:rPr>
              <w:t xml:space="preserve">I. </w:t>
            </w:r>
            <w:proofErr w:type="spellStart"/>
            <w:r w:rsidRPr="00574FF8">
              <w:rPr>
                <w:rFonts w:ascii="Arial" w:hAnsi="Arial" w:cs="Arial"/>
                <w:b/>
                <w:bCs/>
                <w:color w:val="000000"/>
              </w:rPr>
              <w:t>Специализация</w:t>
            </w:r>
            <w:proofErr w:type="spellEnd"/>
            <w:r w:rsidRPr="00574FF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74FF8">
              <w:rPr>
                <w:rFonts w:ascii="Arial" w:hAnsi="Arial" w:cs="Arial"/>
                <w:b/>
                <w:bCs/>
                <w:color w:val="000000"/>
              </w:rPr>
              <w:t>компании</w:t>
            </w:r>
            <w:proofErr w:type="spellEnd"/>
          </w:p>
        </w:tc>
      </w:tr>
      <w:tr w:rsidR="00F609F8" w:rsidRPr="00574FF8" w:rsidTr="00474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574FF8" w:rsidRDefault="00F609F8" w:rsidP="00F609F8">
            <w:pPr>
              <w:jc w:val="center"/>
              <w:rPr>
                <w:rFonts w:ascii="Arial" w:hAnsi="Arial" w:cs="Arial"/>
                <w:color w:val="000000"/>
              </w:rPr>
            </w:pPr>
            <w:r w:rsidRPr="00574FF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74FF8">
              <w:rPr>
                <w:rFonts w:ascii="Arial" w:hAnsi="Arial" w:cs="Arial"/>
                <w:color w:val="000000"/>
              </w:rPr>
              <w:t>Основной</w:t>
            </w:r>
            <w:proofErr w:type="spellEnd"/>
            <w:r w:rsidRPr="00574F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74FF8">
              <w:rPr>
                <w:rFonts w:ascii="Arial" w:hAnsi="Arial" w:cs="Arial"/>
                <w:color w:val="000000"/>
              </w:rPr>
              <w:t>вид</w:t>
            </w:r>
            <w:proofErr w:type="spellEnd"/>
            <w:r w:rsidRPr="00574F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74FF8">
              <w:rPr>
                <w:rFonts w:ascii="Arial" w:hAnsi="Arial" w:cs="Arial"/>
                <w:color w:val="000000"/>
              </w:rPr>
              <w:t>деятельности</w:t>
            </w:r>
            <w:proofErr w:type="spellEnd"/>
            <w:r w:rsidRPr="00574F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74FF8">
              <w:rPr>
                <w:rFonts w:ascii="Arial" w:hAnsi="Arial" w:cs="Arial"/>
                <w:color w:val="000000"/>
              </w:rPr>
              <w:t>компании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</w:rPr>
            </w:pPr>
            <w:r w:rsidRPr="00574FF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609F8" w:rsidRPr="00574FF8" w:rsidTr="00474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574FF8" w:rsidRDefault="00F609F8" w:rsidP="00F609F8">
            <w:pPr>
              <w:jc w:val="center"/>
              <w:rPr>
                <w:rFonts w:ascii="Arial" w:hAnsi="Arial" w:cs="Arial"/>
                <w:color w:val="000000"/>
              </w:rPr>
            </w:pPr>
            <w:r w:rsidRPr="00574FF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74FF8">
              <w:rPr>
                <w:rFonts w:ascii="Arial" w:hAnsi="Arial" w:cs="Arial"/>
                <w:color w:val="000000"/>
              </w:rPr>
              <w:t>Дополнительные</w:t>
            </w:r>
            <w:proofErr w:type="spellEnd"/>
            <w:r w:rsidRPr="00574F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74FF8">
              <w:rPr>
                <w:rFonts w:ascii="Arial" w:hAnsi="Arial" w:cs="Arial"/>
                <w:color w:val="000000"/>
              </w:rPr>
              <w:t>виды</w:t>
            </w:r>
            <w:proofErr w:type="spellEnd"/>
            <w:r w:rsidRPr="00574F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74FF8">
              <w:rPr>
                <w:rFonts w:ascii="Arial" w:hAnsi="Arial" w:cs="Arial"/>
                <w:color w:val="000000"/>
              </w:rPr>
              <w:t>деятельности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</w:rPr>
            </w:pPr>
            <w:r w:rsidRPr="00574FF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609F8" w:rsidRPr="00574FF8" w:rsidTr="00474F28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09F8" w:rsidRPr="00574FF8" w:rsidRDefault="00F609F8" w:rsidP="00F609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4FF8">
              <w:rPr>
                <w:rFonts w:ascii="Arial" w:hAnsi="Arial" w:cs="Arial"/>
                <w:b/>
                <w:bCs/>
                <w:color w:val="000000"/>
              </w:rPr>
              <w:t xml:space="preserve">II. </w:t>
            </w:r>
            <w:proofErr w:type="spellStart"/>
            <w:r w:rsidRPr="00574FF8">
              <w:rPr>
                <w:rFonts w:ascii="Arial" w:hAnsi="Arial" w:cs="Arial"/>
                <w:b/>
                <w:bCs/>
                <w:color w:val="000000"/>
              </w:rPr>
              <w:t>Структура</w:t>
            </w:r>
            <w:proofErr w:type="spellEnd"/>
            <w:r w:rsidRPr="00574FF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74FF8">
              <w:rPr>
                <w:rFonts w:ascii="Arial" w:hAnsi="Arial" w:cs="Arial"/>
                <w:b/>
                <w:bCs/>
                <w:color w:val="000000"/>
              </w:rPr>
              <w:t>компании</w:t>
            </w:r>
            <w:proofErr w:type="spellEnd"/>
          </w:p>
        </w:tc>
      </w:tr>
      <w:tr w:rsidR="00F609F8" w:rsidRPr="00574FF8" w:rsidTr="00474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574FF8" w:rsidRDefault="00F609F8" w:rsidP="00F609F8">
            <w:pPr>
              <w:jc w:val="center"/>
              <w:rPr>
                <w:rFonts w:ascii="Arial" w:hAnsi="Arial" w:cs="Arial"/>
                <w:color w:val="000000"/>
              </w:rPr>
            </w:pPr>
            <w:r w:rsidRPr="00574FF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74FF8">
              <w:rPr>
                <w:rFonts w:ascii="Arial" w:hAnsi="Arial" w:cs="Arial"/>
                <w:color w:val="000000"/>
              </w:rPr>
              <w:t>Общая</w:t>
            </w:r>
            <w:proofErr w:type="spellEnd"/>
            <w:r w:rsidRPr="00574F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74FF8">
              <w:rPr>
                <w:rFonts w:ascii="Arial" w:hAnsi="Arial" w:cs="Arial"/>
                <w:color w:val="000000"/>
              </w:rPr>
              <w:t>штатная</w:t>
            </w:r>
            <w:proofErr w:type="spellEnd"/>
            <w:r w:rsidRPr="00574F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74FF8">
              <w:rPr>
                <w:rFonts w:ascii="Arial" w:hAnsi="Arial" w:cs="Arial"/>
                <w:color w:val="000000"/>
              </w:rPr>
              <w:t>численность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</w:rPr>
            </w:pPr>
            <w:r w:rsidRPr="00574FF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609F8" w:rsidRPr="00574FF8" w:rsidTr="00474F28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574FF8" w:rsidRDefault="00F609F8" w:rsidP="00F609F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74FF8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  <w:lang w:val="ru-RU"/>
              </w:rPr>
            </w:pPr>
            <w:r w:rsidRPr="00574FF8">
              <w:rPr>
                <w:rFonts w:ascii="Arial" w:hAnsi="Arial" w:cs="Arial"/>
                <w:color w:val="000000"/>
                <w:lang w:val="ru-RU"/>
              </w:rPr>
              <w:t>Количество дизайнеров в штате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</w:rPr>
            </w:pPr>
          </w:p>
        </w:tc>
      </w:tr>
      <w:tr w:rsidR="00F609F8" w:rsidRPr="00574FF8" w:rsidTr="00474F28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574FF8" w:rsidRDefault="00F609F8" w:rsidP="00F609F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74FF8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  <w:lang w:val="ru-RU"/>
              </w:rPr>
            </w:pPr>
            <w:r w:rsidRPr="00574FF8">
              <w:rPr>
                <w:rFonts w:ascii="Arial" w:hAnsi="Arial" w:cs="Arial"/>
                <w:color w:val="000000"/>
                <w:lang w:val="ru-RU"/>
              </w:rPr>
              <w:t xml:space="preserve">Наличие производственной базы и собственного оборудования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F609F8" w:rsidRPr="00574FF8" w:rsidTr="00474F28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574FF8" w:rsidRDefault="00F609F8" w:rsidP="00F609F8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574FF8">
              <w:rPr>
                <w:rFonts w:ascii="Arial" w:hAnsi="Arial" w:cs="Arial"/>
                <w:b/>
                <w:bCs/>
                <w:color w:val="000000"/>
              </w:rPr>
              <w:t>III</w:t>
            </w:r>
            <w:r w:rsidRPr="00574FF8">
              <w:rPr>
                <w:rFonts w:ascii="Arial" w:hAnsi="Arial" w:cs="Arial"/>
                <w:b/>
                <w:bCs/>
                <w:color w:val="000000"/>
                <w:lang w:val="ru-RU"/>
              </w:rPr>
              <w:t>. Активность компании на рынке</w:t>
            </w:r>
          </w:p>
        </w:tc>
      </w:tr>
      <w:tr w:rsidR="00F609F8" w:rsidRPr="00574FF8" w:rsidTr="00474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574FF8" w:rsidRDefault="00F609F8" w:rsidP="00F609F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74FF8"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  <w:lang w:val="ru-RU"/>
              </w:rPr>
            </w:pPr>
            <w:r w:rsidRPr="00574FF8">
              <w:rPr>
                <w:rFonts w:ascii="Arial" w:hAnsi="Arial" w:cs="Arial"/>
                <w:color w:val="000000"/>
                <w:lang w:val="ru-RU"/>
              </w:rPr>
              <w:t>Опыт работы на рынке (указать кол-во лет)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  <w:lang w:val="ru-RU"/>
              </w:rPr>
            </w:pPr>
            <w:r w:rsidRPr="00574FF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609F8" w:rsidRPr="00574FF8" w:rsidTr="00474F28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574FF8" w:rsidRDefault="00F609F8" w:rsidP="00F609F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74FF8">
              <w:rPr>
                <w:rFonts w:ascii="Arial" w:hAnsi="Arial" w:cs="Arial"/>
                <w:color w:val="000000"/>
                <w:lang w:val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  <w:lang w:val="ru-RU"/>
              </w:rPr>
            </w:pPr>
            <w:r w:rsidRPr="00574FF8">
              <w:rPr>
                <w:rFonts w:ascii="Arial" w:hAnsi="Arial" w:cs="Arial"/>
                <w:color w:val="000000"/>
                <w:lang w:val="ru-RU"/>
              </w:rPr>
              <w:t>Наличие опыта работы с крупнейшими  финансовыми и нефинансовыми организациями за последние 2 года (перечислить, указать ссылки на работы)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F609F8" w:rsidRPr="00574FF8" w:rsidTr="00474F28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574FF8" w:rsidRDefault="00F609F8" w:rsidP="00F609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4FF8">
              <w:rPr>
                <w:rFonts w:ascii="Arial" w:hAnsi="Arial" w:cs="Arial"/>
                <w:b/>
                <w:bCs/>
                <w:color w:val="000000"/>
              </w:rPr>
              <w:t xml:space="preserve">IV. </w:t>
            </w:r>
            <w:proofErr w:type="spellStart"/>
            <w:r w:rsidRPr="00574FF8">
              <w:rPr>
                <w:rFonts w:ascii="Arial" w:hAnsi="Arial" w:cs="Arial"/>
                <w:b/>
                <w:bCs/>
                <w:color w:val="000000"/>
              </w:rPr>
              <w:t>Условия</w:t>
            </w:r>
            <w:proofErr w:type="spellEnd"/>
            <w:r w:rsidRPr="00574FF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74FF8">
              <w:rPr>
                <w:rFonts w:ascii="Arial" w:hAnsi="Arial" w:cs="Arial"/>
                <w:b/>
                <w:bCs/>
                <w:color w:val="000000"/>
              </w:rPr>
              <w:t>работы</w:t>
            </w:r>
            <w:proofErr w:type="spellEnd"/>
          </w:p>
        </w:tc>
      </w:tr>
      <w:tr w:rsidR="00F609F8" w:rsidRPr="00574FF8" w:rsidTr="00474F28">
        <w:trPr>
          <w:trHeight w:val="7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574FF8" w:rsidRDefault="00F609F8" w:rsidP="00F609F8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74FF8">
              <w:rPr>
                <w:rFonts w:ascii="Arial" w:hAnsi="Arial" w:cs="Arial"/>
                <w:color w:val="000000"/>
                <w:lang w:val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  <w:lang w:val="ru-RU"/>
              </w:rPr>
            </w:pPr>
            <w:r w:rsidRPr="00574FF8">
              <w:rPr>
                <w:rFonts w:ascii="Arial" w:hAnsi="Arial" w:cs="Arial"/>
                <w:color w:val="000000"/>
                <w:lang w:val="ru-RU"/>
              </w:rPr>
              <w:t>Описать стандартную модель работы с Заказчиком (этапы работы, сроки по каждому этапу), условия оплаты услуг</w:t>
            </w:r>
          </w:p>
          <w:p w:rsidR="00F609F8" w:rsidRPr="00574FF8" w:rsidRDefault="00F609F8" w:rsidP="00F609F8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574FF8" w:rsidRDefault="00F609F8" w:rsidP="00F609F8">
            <w:pPr>
              <w:rPr>
                <w:rFonts w:ascii="Arial" w:hAnsi="Arial" w:cs="Arial"/>
                <w:color w:val="000000"/>
                <w:lang w:val="ru-RU"/>
              </w:rPr>
            </w:pPr>
            <w:r w:rsidRPr="00574FF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609F8" w:rsidRPr="00574FF8" w:rsidRDefault="00F609F8" w:rsidP="00F609F8">
      <w:pPr>
        <w:rPr>
          <w:rFonts w:ascii="Arial" w:hAnsi="Arial" w:cs="Arial"/>
          <w:lang w:val="ru-RU"/>
        </w:rPr>
      </w:pPr>
    </w:p>
    <w:p w:rsidR="00F609F8" w:rsidRPr="00574FF8" w:rsidRDefault="00F609F8" w:rsidP="00F609F8">
      <w:pPr>
        <w:spacing w:line="300" w:lineRule="atLeast"/>
        <w:rPr>
          <w:rFonts w:ascii="Arial" w:hAnsi="Arial" w:cs="Arial"/>
          <w:lang w:val="ru-RU"/>
        </w:rPr>
      </w:pPr>
    </w:p>
    <w:p w:rsidR="00474F28" w:rsidRPr="00574FF8" w:rsidRDefault="00474F28" w:rsidP="00F609F8">
      <w:pPr>
        <w:spacing w:line="300" w:lineRule="atLeast"/>
        <w:rPr>
          <w:rFonts w:ascii="Arial" w:hAnsi="Arial" w:cs="Arial"/>
          <w:lang w:val="ru-RU"/>
        </w:rPr>
      </w:pPr>
    </w:p>
    <w:p w:rsidR="00474F28" w:rsidRPr="00574FF8" w:rsidRDefault="00474F28" w:rsidP="00F609F8">
      <w:pPr>
        <w:spacing w:line="300" w:lineRule="atLeast"/>
        <w:rPr>
          <w:rFonts w:ascii="Arial" w:hAnsi="Arial" w:cs="Arial"/>
          <w:lang w:val="ru-RU"/>
        </w:rPr>
      </w:pPr>
    </w:p>
    <w:p w:rsidR="00474F28" w:rsidRPr="00574FF8" w:rsidRDefault="00474F28" w:rsidP="00F609F8">
      <w:pPr>
        <w:spacing w:line="300" w:lineRule="atLeast"/>
        <w:rPr>
          <w:rFonts w:ascii="Arial" w:hAnsi="Arial" w:cs="Arial"/>
          <w:lang w:val="ru-RU"/>
        </w:rPr>
      </w:pPr>
    </w:p>
    <w:p w:rsidR="00474F28" w:rsidRPr="00574FF8" w:rsidRDefault="00474F28" w:rsidP="00F609F8">
      <w:pPr>
        <w:spacing w:line="300" w:lineRule="atLeast"/>
        <w:rPr>
          <w:rFonts w:ascii="Arial" w:hAnsi="Arial" w:cs="Arial"/>
          <w:lang w:val="ru-RU"/>
        </w:rPr>
      </w:pPr>
    </w:p>
    <w:p w:rsidR="00474F28" w:rsidRPr="00574FF8" w:rsidRDefault="00474F28" w:rsidP="00F609F8">
      <w:pPr>
        <w:spacing w:line="300" w:lineRule="atLeast"/>
        <w:rPr>
          <w:rFonts w:ascii="Arial" w:hAnsi="Arial" w:cs="Arial"/>
          <w:lang w:val="ru-RU"/>
        </w:rPr>
      </w:pPr>
    </w:p>
    <w:p w:rsidR="00474F28" w:rsidRPr="00574FF8" w:rsidRDefault="00474F28" w:rsidP="00F609F8">
      <w:pPr>
        <w:spacing w:line="300" w:lineRule="atLeast"/>
        <w:rPr>
          <w:rFonts w:ascii="Arial" w:hAnsi="Arial" w:cs="Arial"/>
          <w:lang w:val="ru-RU"/>
        </w:rPr>
      </w:pPr>
    </w:p>
    <w:p w:rsidR="00474F28" w:rsidRPr="00574FF8" w:rsidRDefault="00474F28" w:rsidP="00F609F8">
      <w:pPr>
        <w:spacing w:line="300" w:lineRule="atLeast"/>
        <w:rPr>
          <w:rFonts w:ascii="Arial" w:hAnsi="Arial" w:cs="Arial"/>
          <w:lang w:val="ru-RU"/>
        </w:rPr>
      </w:pPr>
    </w:p>
    <w:p w:rsidR="00474F28" w:rsidRPr="00574FF8" w:rsidRDefault="00474F28" w:rsidP="00F609F8">
      <w:pPr>
        <w:spacing w:line="300" w:lineRule="atLeast"/>
        <w:rPr>
          <w:rFonts w:ascii="Arial" w:hAnsi="Arial" w:cs="Arial"/>
          <w:lang w:val="ru-RU"/>
        </w:rPr>
      </w:pPr>
    </w:p>
    <w:p w:rsidR="00474F28" w:rsidRPr="00574FF8" w:rsidRDefault="00474F28" w:rsidP="00F609F8">
      <w:pPr>
        <w:spacing w:line="300" w:lineRule="atLeast"/>
        <w:rPr>
          <w:rFonts w:ascii="Arial" w:hAnsi="Arial" w:cs="Arial"/>
          <w:lang w:val="ru-RU"/>
        </w:rPr>
      </w:pPr>
    </w:p>
    <w:p w:rsidR="00474F28" w:rsidRPr="00574FF8" w:rsidRDefault="00474F28" w:rsidP="00F609F8">
      <w:pPr>
        <w:spacing w:line="300" w:lineRule="atLeast"/>
        <w:rPr>
          <w:rFonts w:ascii="Arial" w:hAnsi="Arial" w:cs="Arial"/>
          <w:lang w:val="ru-RU"/>
        </w:rPr>
      </w:pPr>
    </w:p>
    <w:p w:rsidR="00574FF8" w:rsidRPr="00574FF8" w:rsidRDefault="00574FF8" w:rsidP="00F609F8">
      <w:pPr>
        <w:spacing w:line="300" w:lineRule="atLeast"/>
        <w:rPr>
          <w:rFonts w:ascii="Arial" w:hAnsi="Arial" w:cs="Arial"/>
          <w:lang w:val="ru-RU"/>
        </w:rPr>
      </w:pPr>
    </w:p>
    <w:p w:rsidR="00574FF8" w:rsidRPr="00574FF8" w:rsidRDefault="00574FF8" w:rsidP="00F609F8">
      <w:pPr>
        <w:spacing w:line="300" w:lineRule="atLeast"/>
        <w:rPr>
          <w:rFonts w:ascii="Arial" w:hAnsi="Arial" w:cs="Arial"/>
          <w:lang w:val="ru-RU"/>
        </w:rPr>
      </w:pPr>
    </w:p>
    <w:p w:rsidR="00574FF8" w:rsidRPr="00574FF8" w:rsidRDefault="00574FF8" w:rsidP="00F609F8">
      <w:pPr>
        <w:spacing w:line="300" w:lineRule="atLeast"/>
        <w:rPr>
          <w:rFonts w:ascii="Arial" w:hAnsi="Arial" w:cs="Arial"/>
          <w:lang w:val="ru-RU"/>
        </w:rPr>
      </w:pPr>
    </w:p>
    <w:p w:rsidR="00574FF8" w:rsidRPr="00574FF8" w:rsidRDefault="00574FF8" w:rsidP="00F609F8">
      <w:pPr>
        <w:spacing w:line="300" w:lineRule="atLeast"/>
        <w:rPr>
          <w:rFonts w:ascii="Arial" w:hAnsi="Arial" w:cs="Arial"/>
          <w:lang w:val="ru-RU"/>
        </w:rPr>
      </w:pPr>
    </w:p>
    <w:p w:rsidR="00574FF8" w:rsidRPr="00574FF8" w:rsidRDefault="00574FF8" w:rsidP="00F609F8">
      <w:pPr>
        <w:spacing w:line="300" w:lineRule="atLeast"/>
        <w:rPr>
          <w:rFonts w:ascii="Arial" w:hAnsi="Arial" w:cs="Arial"/>
          <w:lang w:val="ru-RU"/>
        </w:rPr>
      </w:pPr>
    </w:p>
    <w:p w:rsidR="00574FF8" w:rsidRPr="00574FF8" w:rsidRDefault="00574FF8" w:rsidP="00F609F8">
      <w:pPr>
        <w:spacing w:line="300" w:lineRule="atLeast"/>
        <w:rPr>
          <w:rFonts w:ascii="Arial" w:hAnsi="Arial" w:cs="Arial"/>
          <w:lang w:val="ru-RU"/>
        </w:rPr>
      </w:pPr>
    </w:p>
    <w:p w:rsidR="00574FF8" w:rsidRPr="00574FF8" w:rsidRDefault="00574FF8" w:rsidP="00F609F8">
      <w:pPr>
        <w:spacing w:line="300" w:lineRule="atLeast"/>
        <w:rPr>
          <w:rFonts w:ascii="Arial" w:hAnsi="Arial" w:cs="Arial"/>
          <w:lang w:val="ru-RU"/>
        </w:rPr>
      </w:pPr>
    </w:p>
    <w:p w:rsidR="00574FF8" w:rsidRPr="00574FF8" w:rsidRDefault="00574FF8" w:rsidP="00F609F8">
      <w:pPr>
        <w:spacing w:line="300" w:lineRule="atLeast"/>
        <w:rPr>
          <w:rFonts w:ascii="Arial" w:hAnsi="Arial" w:cs="Arial"/>
          <w:lang w:val="ru-RU"/>
        </w:rPr>
      </w:pPr>
    </w:p>
    <w:p w:rsidR="00574FF8" w:rsidRPr="00574FF8" w:rsidRDefault="00574FF8" w:rsidP="00F609F8">
      <w:pPr>
        <w:spacing w:line="300" w:lineRule="atLeast"/>
        <w:rPr>
          <w:rFonts w:ascii="Arial" w:hAnsi="Arial" w:cs="Arial"/>
          <w:lang w:val="ru-RU"/>
        </w:rPr>
      </w:pPr>
    </w:p>
    <w:p w:rsidR="00574FF8" w:rsidRPr="00574FF8" w:rsidRDefault="00574FF8" w:rsidP="00F609F8">
      <w:pPr>
        <w:spacing w:line="300" w:lineRule="atLeast"/>
        <w:rPr>
          <w:rFonts w:ascii="Arial" w:hAnsi="Arial" w:cs="Arial"/>
          <w:lang w:val="ru-RU"/>
        </w:rPr>
      </w:pPr>
    </w:p>
    <w:p w:rsidR="00574FF8" w:rsidRPr="00574FF8" w:rsidRDefault="00574FF8" w:rsidP="00F609F8">
      <w:pPr>
        <w:spacing w:line="300" w:lineRule="atLeast"/>
        <w:rPr>
          <w:rFonts w:ascii="Arial" w:hAnsi="Arial" w:cs="Arial"/>
          <w:lang w:val="ru-RU"/>
        </w:rPr>
      </w:pPr>
    </w:p>
    <w:p w:rsidR="00574FF8" w:rsidRPr="00574FF8" w:rsidRDefault="00574FF8" w:rsidP="00F609F8">
      <w:pPr>
        <w:spacing w:line="300" w:lineRule="atLeast"/>
        <w:rPr>
          <w:rFonts w:ascii="Arial" w:hAnsi="Arial" w:cs="Arial"/>
          <w:lang w:val="ru-RU"/>
        </w:rPr>
      </w:pPr>
    </w:p>
    <w:p w:rsidR="00574FF8" w:rsidRPr="00574FF8" w:rsidRDefault="00574FF8" w:rsidP="00F609F8">
      <w:pPr>
        <w:spacing w:line="300" w:lineRule="atLeast"/>
        <w:rPr>
          <w:rFonts w:ascii="Arial" w:hAnsi="Arial" w:cs="Arial"/>
          <w:lang w:val="ru-RU"/>
        </w:rPr>
      </w:pPr>
    </w:p>
    <w:p w:rsidR="00474F28" w:rsidRPr="00574FF8" w:rsidRDefault="00474F28" w:rsidP="00F609F8">
      <w:pPr>
        <w:spacing w:line="300" w:lineRule="atLeast"/>
        <w:rPr>
          <w:rFonts w:ascii="Arial" w:hAnsi="Arial" w:cs="Arial"/>
          <w:lang w:val="ru-RU"/>
        </w:rPr>
      </w:pPr>
    </w:p>
    <w:p w:rsidR="00D41BDB" w:rsidRPr="00574FF8" w:rsidRDefault="00D41BDB" w:rsidP="00D41BDB">
      <w:pPr>
        <w:ind w:left="-1350"/>
        <w:jc w:val="right"/>
        <w:rPr>
          <w:rFonts w:ascii="Arial" w:hAnsi="Arial" w:cs="Arial"/>
          <w:b/>
          <w:u w:val="single"/>
          <w:lang w:val="ru-RU"/>
        </w:rPr>
      </w:pPr>
      <w:r w:rsidRPr="00574FF8">
        <w:rPr>
          <w:rFonts w:ascii="Arial" w:hAnsi="Arial" w:cs="Arial"/>
          <w:b/>
          <w:u w:val="single"/>
          <w:lang w:val="ru-RU"/>
        </w:rPr>
        <w:lastRenderedPageBreak/>
        <w:t>Приложение № 4</w:t>
      </w:r>
    </w:p>
    <w:p w:rsidR="00D41BDB" w:rsidRPr="00574FF8" w:rsidRDefault="00D41BDB" w:rsidP="00D41BDB">
      <w:pPr>
        <w:ind w:left="-1350"/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 xml:space="preserve"> </w:t>
      </w:r>
    </w:p>
    <w:p w:rsidR="00D41BDB" w:rsidRPr="00574FF8" w:rsidRDefault="00D41BDB" w:rsidP="00D41BDB">
      <w:pPr>
        <w:ind w:left="-1350"/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В тендерную комиссию</w:t>
      </w:r>
    </w:p>
    <w:p w:rsidR="00D41BDB" w:rsidRPr="00574FF8" w:rsidRDefault="00D41BDB" w:rsidP="00D41BDB">
      <w:pPr>
        <w:ind w:left="-1350"/>
        <w:jc w:val="right"/>
        <w:rPr>
          <w:rFonts w:ascii="Arial" w:hAnsi="Arial" w:cs="Arial"/>
          <w:lang w:val="ru-RU"/>
        </w:rPr>
      </w:pPr>
    </w:p>
    <w:p w:rsidR="00D41BDB" w:rsidRPr="00574FF8" w:rsidRDefault="00D41BDB" w:rsidP="00D41BDB">
      <w:pPr>
        <w:ind w:left="-1350"/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ЗАО «ФИНКА Банк»</w:t>
      </w:r>
    </w:p>
    <w:p w:rsidR="00D41BDB" w:rsidRPr="00574FF8" w:rsidRDefault="00D41BDB" w:rsidP="00D41BDB">
      <w:pPr>
        <w:ind w:left="-1350"/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«____» _________ 202__г.________</w:t>
      </w:r>
    </w:p>
    <w:p w:rsidR="00D41BDB" w:rsidRPr="00574FF8" w:rsidRDefault="00D41BDB" w:rsidP="00D41BDB">
      <w:pPr>
        <w:ind w:left="-1350"/>
        <w:jc w:val="both"/>
        <w:rPr>
          <w:rFonts w:ascii="Arial" w:hAnsi="Arial" w:cs="Arial"/>
          <w:lang w:val="ru-RU"/>
        </w:rPr>
      </w:pPr>
    </w:p>
    <w:p w:rsidR="00D41BDB" w:rsidRPr="00574FF8" w:rsidRDefault="00D41BDB" w:rsidP="00D41BDB">
      <w:pPr>
        <w:ind w:left="-1350"/>
        <w:jc w:val="both"/>
        <w:rPr>
          <w:rFonts w:ascii="Arial" w:hAnsi="Arial" w:cs="Arial"/>
          <w:lang w:val="ru-RU"/>
        </w:rPr>
      </w:pPr>
    </w:p>
    <w:p w:rsidR="00D41BDB" w:rsidRPr="00574FF8" w:rsidRDefault="00D41BDB" w:rsidP="00D41BDB">
      <w:pPr>
        <w:ind w:left="-1350"/>
        <w:jc w:val="both"/>
        <w:rPr>
          <w:rFonts w:ascii="Arial" w:hAnsi="Arial" w:cs="Arial"/>
          <w:lang w:val="ru-RU"/>
        </w:rPr>
      </w:pPr>
    </w:p>
    <w:p w:rsidR="00D41BDB" w:rsidRPr="00574FF8" w:rsidRDefault="00D41BDB" w:rsidP="00D41BDB">
      <w:pPr>
        <w:ind w:left="-135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 xml:space="preserve">Настоящим, на ваш запрос относительно информации о судебных исках, сообщаем следующее. </w:t>
      </w:r>
    </w:p>
    <w:p w:rsidR="00D41BDB" w:rsidRPr="00574FF8" w:rsidRDefault="00D41BDB" w:rsidP="00D41BDB">
      <w:pPr>
        <w:ind w:left="-135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ab/>
        <w:t>По состоянию на ____________ 202__ года ОсОО / ЧП «____________» выступает/не выступает ответчиком/</w:t>
      </w:r>
      <w:proofErr w:type="gramStart"/>
      <w:r w:rsidRPr="00574FF8">
        <w:rPr>
          <w:rFonts w:ascii="Arial" w:hAnsi="Arial" w:cs="Arial"/>
          <w:lang w:val="ru-RU"/>
        </w:rPr>
        <w:t>истцом  по</w:t>
      </w:r>
      <w:proofErr w:type="gramEnd"/>
      <w:r w:rsidRPr="00574FF8">
        <w:rPr>
          <w:rFonts w:ascii="Arial" w:hAnsi="Arial" w:cs="Arial"/>
          <w:lang w:val="ru-RU"/>
        </w:rPr>
        <w:t xml:space="preserve"> ____________ (количество) судебным делам (в случае вовлеченности в судебные тяжбы,  предоставить подробную информацию относительно участников и суммы иска).</w:t>
      </w:r>
    </w:p>
    <w:p w:rsidR="00D41BDB" w:rsidRPr="00574FF8" w:rsidRDefault="00D41BDB" w:rsidP="00D41BDB">
      <w:pPr>
        <w:ind w:left="-1350"/>
        <w:jc w:val="both"/>
        <w:rPr>
          <w:rFonts w:ascii="Arial" w:hAnsi="Arial" w:cs="Arial"/>
          <w:lang w:val="ru-RU"/>
        </w:rPr>
      </w:pPr>
    </w:p>
    <w:p w:rsidR="00D41BDB" w:rsidRPr="00574FF8" w:rsidRDefault="00D41BDB" w:rsidP="00D41BDB">
      <w:pPr>
        <w:ind w:left="-135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 xml:space="preserve">ОсОО / ЧП «____________» подтверждает, что вышеприведенная информация является достоверной и полной. </w:t>
      </w:r>
    </w:p>
    <w:p w:rsidR="00D41BDB" w:rsidRPr="00574FF8" w:rsidRDefault="00D41BDB" w:rsidP="00D41BDB">
      <w:pPr>
        <w:ind w:left="-135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D41BDB" w:rsidRPr="00574FF8" w:rsidRDefault="00D41BDB" w:rsidP="00D41BDB">
      <w:pPr>
        <w:ind w:left="-1350"/>
        <w:jc w:val="both"/>
        <w:rPr>
          <w:rFonts w:ascii="Arial" w:hAnsi="Arial" w:cs="Arial"/>
          <w:lang w:val="ru-RU"/>
        </w:rPr>
      </w:pPr>
    </w:p>
    <w:p w:rsidR="00D41BDB" w:rsidRPr="00574FF8" w:rsidRDefault="00D41BDB" w:rsidP="00D41BDB">
      <w:pPr>
        <w:ind w:left="-1350"/>
        <w:jc w:val="both"/>
        <w:rPr>
          <w:rFonts w:ascii="Arial" w:hAnsi="Arial" w:cs="Arial"/>
          <w:lang w:val="ru-RU"/>
        </w:rPr>
      </w:pPr>
    </w:p>
    <w:p w:rsidR="00D41BDB" w:rsidRPr="00574FF8" w:rsidRDefault="00D41BDB" w:rsidP="00D41BDB">
      <w:pPr>
        <w:ind w:left="-1350"/>
        <w:jc w:val="both"/>
        <w:rPr>
          <w:rFonts w:ascii="Arial" w:hAnsi="Arial" w:cs="Arial"/>
          <w:lang w:val="ru-RU"/>
        </w:rPr>
      </w:pPr>
    </w:p>
    <w:p w:rsidR="00D41BDB" w:rsidRPr="00574FF8" w:rsidRDefault="00D41BDB" w:rsidP="00D41BDB">
      <w:pPr>
        <w:ind w:left="-1350"/>
        <w:jc w:val="both"/>
        <w:rPr>
          <w:rFonts w:ascii="Arial" w:hAnsi="Arial" w:cs="Arial"/>
          <w:lang w:val="ru-RU"/>
        </w:rPr>
      </w:pPr>
    </w:p>
    <w:p w:rsidR="00D41BDB" w:rsidRPr="00574FF8" w:rsidRDefault="00D41BDB" w:rsidP="00D41BDB">
      <w:pPr>
        <w:ind w:left="-135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С уважением,</w:t>
      </w:r>
    </w:p>
    <w:p w:rsidR="006E15C7" w:rsidRPr="00574FF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574FF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574FF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574FF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574FF8" w:rsidRDefault="006E15C7" w:rsidP="009C64B0">
      <w:pPr>
        <w:ind w:left="-1350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6E15C7" w:rsidRPr="00574FF8" w:rsidSect="00993AAD">
      <w:headerReference w:type="even" r:id="rId12"/>
      <w:headerReference w:type="default" r:id="rId13"/>
      <w:headerReference w:type="first" r:id="rId14"/>
      <w:footerReference w:type="first" r:id="rId15"/>
      <w:pgSz w:w="11907" w:h="16839" w:code="9"/>
      <w:pgMar w:top="1530" w:right="992" w:bottom="709" w:left="2070" w:header="720" w:footer="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03" w:rsidRDefault="00783603" w:rsidP="00E115C0">
      <w:r>
        <w:separator/>
      </w:r>
    </w:p>
  </w:endnote>
  <w:endnote w:type="continuationSeparator" w:id="0">
    <w:p w:rsidR="00783603" w:rsidRDefault="00783603" w:rsidP="00E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76" w:rsidRPr="0016688F" w:rsidRDefault="00132376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C00000"/>
        <w:sz w:val="14"/>
        <w:szCs w:val="14"/>
        <w:lang w:val="ru-RU"/>
      </w:rPr>
    </w:pPr>
  </w:p>
  <w:p w:rsidR="0016688F" w:rsidRDefault="0016688F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B50938"/>
        <w:sz w:val="14"/>
        <w:szCs w:val="14"/>
        <w:lang w:val="ru-RU"/>
      </w:rPr>
    </w:pPr>
  </w:p>
  <w:p w:rsidR="0016688F" w:rsidRPr="00B65C48" w:rsidRDefault="0016688F" w:rsidP="003364B9">
    <w:pPr>
      <w:pStyle w:val="Footer"/>
      <w:framePr w:w="5667" w:h="1129" w:hRule="exact" w:hSpace="187" w:wrap="around" w:vAnchor="page" w:hAnchor="page" w:x="2025" w:y="15382"/>
      <w:rPr>
        <w:rFonts w:ascii="Arial" w:hAnsi="Arial" w:cs="Arial"/>
        <w:color w:val="B50938"/>
        <w:sz w:val="14"/>
        <w:szCs w:val="14"/>
        <w:lang w:val="ky-KG"/>
      </w:rPr>
    </w:pPr>
  </w:p>
  <w:p w:rsidR="00B6596B" w:rsidRPr="00870234" w:rsidRDefault="00B6596B" w:rsidP="00B92C55">
    <w:pPr>
      <w:pStyle w:val="NoSpacing"/>
      <w:framePr w:w="1715" w:h="404" w:hRule="exact" w:hSpace="187" w:wrap="around" w:vAnchor="page" w:hAnchor="page" w:x="8500" w:y="15373"/>
      <w:rPr>
        <w:rFonts w:ascii="Myriad Pro" w:hAnsi="Myriad Pro"/>
        <w:noProof/>
        <w:color w:val="B50938"/>
        <w:sz w:val="14"/>
        <w:szCs w:val="14"/>
      </w:rPr>
    </w:pPr>
  </w:p>
  <w:p w:rsidR="00B6596B" w:rsidRDefault="00B6596B" w:rsidP="00B6596B">
    <w:pPr>
      <w:pStyle w:val="Footer"/>
      <w:tabs>
        <w:tab w:val="clear" w:pos="4680"/>
        <w:tab w:val="clear" w:pos="9360"/>
        <w:tab w:val="left" w:pos="2115"/>
        <w:tab w:val="left" w:pos="32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03" w:rsidRDefault="00783603" w:rsidP="00E115C0">
      <w:r>
        <w:separator/>
      </w:r>
    </w:p>
  </w:footnote>
  <w:footnote w:type="continuationSeparator" w:id="0">
    <w:p w:rsidR="00783603" w:rsidRDefault="00783603" w:rsidP="00E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7836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E62B71" w:rsidRDefault="00E62B71" w:rsidP="00574B4A">
    <w:pPr>
      <w:pStyle w:val="Header"/>
      <w:tabs>
        <w:tab w:val="clear" w:pos="9360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6E7E36" w:rsidP="006E7E36">
    <w:pPr>
      <w:pStyle w:val="NoSpacing"/>
      <w:jc w:val="right"/>
      <w:rPr>
        <w:rFonts w:ascii="Arial" w:hAnsi="Arial" w:cs="Arial"/>
        <w:sz w:val="16"/>
        <w:szCs w:val="16"/>
      </w:rPr>
    </w:pPr>
  </w:p>
  <w:p w:rsidR="006E7E36" w:rsidRPr="006E7E36" w:rsidRDefault="006E7E36" w:rsidP="007F5C99">
    <w:pPr>
      <w:pStyle w:val="NoSpacing"/>
      <w:rPr>
        <w:rFonts w:ascii="Arial" w:hAnsi="Arial" w:cs="Arial"/>
        <w:sz w:val="16"/>
        <w:szCs w:val="16"/>
      </w:rPr>
    </w:pPr>
  </w:p>
  <w:p w:rsidR="00013FF9" w:rsidRPr="006E7E36" w:rsidRDefault="00013FF9" w:rsidP="006E7E36">
    <w:pPr>
      <w:pStyle w:val="NoSpacing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CF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F29F8"/>
    <w:multiLevelType w:val="hybridMultilevel"/>
    <w:tmpl w:val="9F9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0F7"/>
    <w:multiLevelType w:val="hybridMultilevel"/>
    <w:tmpl w:val="3C143AB0"/>
    <w:lvl w:ilvl="0" w:tplc="BCC8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250"/>
    <w:multiLevelType w:val="hybridMultilevel"/>
    <w:tmpl w:val="66E49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1044"/>
    <w:multiLevelType w:val="hybridMultilevel"/>
    <w:tmpl w:val="CDF83BDC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45D37"/>
    <w:multiLevelType w:val="hybridMultilevel"/>
    <w:tmpl w:val="9CF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7200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A1A41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6B4A"/>
    <w:multiLevelType w:val="hybridMultilevel"/>
    <w:tmpl w:val="38EC206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1DB2673"/>
    <w:multiLevelType w:val="hybridMultilevel"/>
    <w:tmpl w:val="9C8A0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264E"/>
    <w:multiLevelType w:val="hybridMultilevel"/>
    <w:tmpl w:val="8200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8B46EB4"/>
    <w:multiLevelType w:val="hybridMultilevel"/>
    <w:tmpl w:val="94BED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1B60"/>
    <w:multiLevelType w:val="hybridMultilevel"/>
    <w:tmpl w:val="F44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A603E"/>
    <w:multiLevelType w:val="hybridMultilevel"/>
    <w:tmpl w:val="0028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F755F"/>
    <w:multiLevelType w:val="hybridMultilevel"/>
    <w:tmpl w:val="5588DB66"/>
    <w:lvl w:ilvl="0" w:tplc="A9AA942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70EF"/>
    <w:multiLevelType w:val="hybridMultilevel"/>
    <w:tmpl w:val="A4BE905A"/>
    <w:lvl w:ilvl="0" w:tplc="0409001B">
      <w:start w:val="1"/>
      <w:numFmt w:val="low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0" w15:restartNumberingAfterBreak="0">
    <w:nsid w:val="6A116B09"/>
    <w:multiLevelType w:val="hybridMultilevel"/>
    <w:tmpl w:val="F2425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62322"/>
    <w:multiLevelType w:val="hybridMultilevel"/>
    <w:tmpl w:val="2534B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40372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3427B4"/>
    <w:multiLevelType w:val="hybridMultilevel"/>
    <w:tmpl w:val="BBDE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52897"/>
    <w:multiLevelType w:val="hybridMultilevel"/>
    <w:tmpl w:val="CEF4F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A55DA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84203"/>
    <w:multiLevelType w:val="hybridMultilevel"/>
    <w:tmpl w:val="608A1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541DF"/>
    <w:multiLevelType w:val="hybridMultilevel"/>
    <w:tmpl w:val="6F44FF9E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DA38B2"/>
    <w:multiLevelType w:val="hybridMultilevel"/>
    <w:tmpl w:val="FA2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65BFF"/>
    <w:multiLevelType w:val="hybridMultilevel"/>
    <w:tmpl w:val="314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54027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766785"/>
    <w:multiLevelType w:val="hybridMultilevel"/>
    <w:tmpl w:val="9BE6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4A4BB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E52E3"/>
    <w:multiLevelType w:val="hybridMultilevel"/>
    <w:tmpl w:val="497CA354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5"/>
  </w:num>
  <w:num w:numId="5">
    <w:abstractNumId w:val="18"/>
  </w:num>
  <w:num w:numId="6">
    <w:abstractNumId w:val="9"/>
  </w:num>
  <w:num w:numId="7">
    <w:abstractNumId w:val="28"/>
  </w:num>
  <w:num w:numId="8">
    <w:abstractNumId w:val="2"/>
  </w:num>
  <w:num w:numId="9">
    <w:abstractNumId w:val="4"/>
  </w:num>
  <w:num w:numId="10">
    <w:abstractNumId w:val="27"/>
  </w:num>
  <w:num w:numId="11">
    <w:abstractNumId w:val="17"/>
  </w:num>
  <w:num w:numId="12">
    <w:abstractNumId w:val="0"/>
  </w:num>
  <w:num w:numId="13">
    <w:abstractNumId w:val="30"/>
  </w:num>
  <w:num w:numId="14">
    <w:abstractNumId w:val="14"/>
  </w:num>
  <w:num w:numId="15">
    <w:abstractNumId w:val="6"/>
  </w:num>
  <w:num w:numId="16">
    <w:abstractNumId w:val="32"/>
  </w:num>
  <w:num w:numId="17">
    <w:abstractNumId w:val="7"/>
  </w:num>
  <w:num w:numId="18">
    <w:abstractNumId w:val="29"/>
  </w:num>
  <w:num w:numId="19">
    <w:abstractNumId w:val="22"/>
  </w:num>
  <w:num w:numId="20">
    <w:abstractNumId w:val="5"/>
  </w:num>
  <w:num w:numId="21">
    <w:abstractNumId w:val="25"/>
  </w:num>
  <w:num w:numId="22">
    <w:abstractNumId w:val="24"/>
  </w:num>
  <w:num w:numId="23">
    <w:abstractNumId w:val="19"/>
  </w:num>
  <w:num w:numId="24">
    <w:abstractNumId w:val="8"/>
  </w:num>
  <w:num w:numId="25">
    <w:abstractNumId w:val="21"/>
  </w:num>
  <w:num w:numId="26">
    <w:abstractNumId w:val="31"/>
  </w:num>
  <w:num w:numId="27">
    <w:abstractNumId w:val="13"/>
  </w:num>
  <w:num w:numId="28">
    <w:abstractNumId w:val="11"/>
  </w:num>
  <w:num w:numId="29">
    <w:abstractNumId w:val="10"/>
  </w:num>
  <w:num w:numId="30">
    <w:abstractNumId w:val="20"/>
  </w:num>
  <w:num w:numId="31">
    <w:abstractNumId w:val="26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05339"/>
    <w:rsid w:val="00013FF9"/>
    <w:rsid w:val="0002522C"/>
    <w:rsid w:val="000258EA"/>
    <w:rsid w:val="00031790"/>
    <w:rsid w:val="0003210F"/>
    <w:rsid w:val="0005060B"/>
    <w:rsid w:val="00055732"/>
    <w:rsid w:val="0007226F"/>
    <w:rsid w:val="00076652"/>
    <w:rsid w:val="00076A87"/>
    <w:rsid w:val="0007787C"/>
    <w:rsid w:val="00084B5A"/>
    <w:rsid w:val="00085522"/>
    <w:rsid w:val="000937A5"/>
    <w:rsid w:val="00094E43"/>
    <w:rsid w:val="000B04F9"/>
    <w:rsid w:val="000B5F32"/>
    <w:rsid w:val="000C24E2"/>
    <w:rsid w:val="000D6377"/>
    <w:rsid w:val="000D752F"/>
    <w:rsid w:val="000E1F09"/>
    <w:rsid w:val="0010628F"/>
    <w:rsid w:val="001078AE"/>
    <w:rsid w:val="001104B6"/>
    <w:rsid w:val="0011779B"/>
    <w:rsid w:val="00121BD6"/>
    <w:rsid w:val="00132376"/>
    <w:rsid w:val="001470B1"/>
    <w:rsid w:val="00154F90"/>
    <w:rsid w:val="001631AC"/>
    <w:rsid w:val="0016688F"/>
    <w:rsid w:val="001871F1"/>
    <w:rsid w:val="00191D31"/>
    <w:rsid w:val="00192D79"/>
    <w:rsid w:val="001A3323"/>
    <w:rsid w:val="001A6428"/>
    <w:rsid w:val="001D1146"/>
    <w:rsid w:val="001D1D11"/>
    <w:rsid w:val="001D1FC4"/>
    <w:rsid w:val="001D488A"/>
    <w:rsid w:val="001F5BCC"/>
    <w:rsid w:val="002076F2"/>
    <w:rsid w:val="00214DF2"/>
    <w:rsid w:val="002333C1"/>
    <w:rsid w:val="00246826"/>
    <w:rsid w:val="00251B17"/>
    <w:rsid w:val="002633DC"/>
    <w:rsid w:val="002667A9"/>
    <w:rsid w:val="00267EFD"/>
    <w:rsid w:val="002707E1"/>
    <w:rsid w:val="00292573"/>
    <w:rsid w:val="002A4A40"/>
    <w:rsid w:val="002A4C51"/>
    <w:rsid w:val="002B14E0"/>
    <w:rsid w:val="002C1606"/>
    <w:rsid w:val="002C2F96"/>
    <w:rsid w:val="002C4920"/>
    <w:rsid w:val="002C64B4"/>
    <w:rsid w:val="002D02D4"/>
    <w:rsid w:val="002D382C"/>
    <w:rsid w:val="002D40A4"/>
    <w:rsid w:val="002E4028"/>
    <w:rsid w:val="002F0410"/>
    <w:rsid w:val="002F1825"/>
    <w:rsid w:val="00300CC7"/>
    <w:rsid w:val="0031370D"/>
    <w:rsid w:val="00322932"/>
    <w:rsid w:val="003315E1"/>
    <w:rsid w:val="003364B9"/>
    <w:rsid w:val="00340210"/>
    <w:rsid w:val="0034794E"/>
    <w:rsid w:val="003510B2"/>
    <w:rsid w:val="003702DC"/>
    <w:rsid w:val="003866E7"/>
    <w:rsid w:val="003977CB"/>
    <w:rsid w:val="003A269D"/>
    <w:rsid w:val="003A2B0E"/>
    <w:rsid w:val="003A35DD"/>
    <w:rsid w:val="003B320F"/>
    <w:rsid w:val="003B4123"/>
    <w:rsid w:val="003B4D7E"/>
    <w:rsid w:val="003C60C2"/>
    <w:rsid w:val="003C61BB"/>
    <w:rsid w:val="003D65AB"/>
    <w:rsid w:val="003E53F7"/>
    <w:rsid w:val="003F4BD0"/>
    <w:rsid w:val="003F731C"/>
    <w:rsid w:val="003F76B4"/>
    <w:rsid w:val="00402E25"/>
    <w:rsid w:val="00423B21"/>
    <w:rsid w:val="00425C14"/>
    <w:rsid w:val="00430346"/>
    <w:rsid w:val="00443BC3"/>
    <w:rsid w:val="004463F1"/>
    <w:rsid w:val="00447663"/>
    <w:rsid w:val="00471B9A"/>
    <w:rsid w:val="00474F28"/>
    <w:rsid w:val="004760FB"/>
    <w:rsid w:val="00491D9B"/>
    <w:rsid w:val="004A7401"/>
    <w:rsid w:val="004A7767"/>
    <w:rsid w:val="004B067A"/>
    <w:rsid w:val="004C4D45"/>
    <w:rsid w:val="004E1C06"/>
    <w:rsid w:val="004E2FD6"/>
    <w:rsid w:val="004E30E6"/>
    <w:rsid w:val="004F1BD3"/>
    <w:rsid w:val="00523A9B"/>
    <w:rsid w:val="00535C90"/>
    <w:rsid w:val="005369D2"/>
    <w:rsid w:val="005449B3"/>
    <w:rsid w:val="00553EE1"/>
    <w:rsid w:val="00560AEA"/>
    <w:rsid w:val="00562C45"/>
    <w:rsid w:val="005700C1"/>
    <w:rsid w:val="005711F8"/>
    <w:rsid w:val="0057445F"/>
    <w:rsid w:val="00574B4A"/>
    <w:rsid w:val="00574FF8"/>
    <w:rsid w:val="005800A3"/>
    <w:rsid w:val="005B743C"/>
    <w:rsid w:val="005C03C7"/>
    <w:rsid w:val="005C4EF0"/>
    <w:rsid w:val="005C6266"/>
    <w:rsid w:val="005C6ED7"/>
    <w:rsid w:val="005D1274"/>
    <w:rsid w:val="005D5939"/>
    <w:rsid w:val="005D7043"/>
    <w:rsid w:val="005F245D"/>
    <w:rsid w:val="006050AD"/>
    <w:rsid w:val="00605ADC"/>
    <w:rsid w:val="00607665"/>
    <w:rsid w:val="00637BE7"/>
    <w:rsid w:val="00637EBA"/>
    <w:rsid w:val="006454F1"/>
    <w:rsid w:val="00663378"/>
    <w:rsid w:val="00672B1A"/>
    <w:rsid w:val="00673F02"/>
    <w:rsid w:val="00676A92"/>
    <w:rsid w:val="006836B3"/>
    <w:rsid w:val="00683F58"/>
    <w:rsid w:val="0069220F"/>
    <w:rsid w:val="006970BA"/>
    <w:rsid w:val="006973A7"/>
    <w:rsid w:val="006A3BCC"/>
    <w:rsid w:val="006A45DD"/>
    <w:rsid w:val="006B49DE"/>
    <w:rsid w:val="006C140B"/>
    <w:rsid w:val="006C5E49"/>
    <w:rsid w:val="006C613A"/>
    <w:rsid w:val="006E15C7"/>
    <w:rsid w:val="006E3BCF"/>
    <w:rsid w:val="006E4905"/>
    <w:rsid w:val="006E7684"/>
    <w:rsid w:val="006E7E36"/>
    <w:rsid w:val="006F17DE"/>
    <w:rsid w:val="006F2E25"/>
    <w:rsid w:val="0070603E"/>
    <w:rsid w:val="0071054D"/>
    <w:rsid w:val="00717007"/>
    <w:rsid w:val="00720E96"/>
    <w:rsid w:val="00720F42"/>
    <w:rsid w:val="00737A8E"/>
    <w:rsid w:val="00741860"/>
    <w:rsid w:val="00743F6D"/>
    <w:rsid w:val="00766A7B"/>
    <w:rsid w:val="00766AE0"/>
    <w:rsid w:val="00766C01"/>
    <w:rsid w:val="0077466D"/>
    <w:rsid w:val="00783603"/>
    <w:rsid w:val="0079161C"/>
    <w:rsid w:val="007961E9"/>
    <w:rsid w:val="007A0166"/>
    <w:rsid w:val="007A45D4"/>
    <w:rsid w:val="007B38CD"/>
    <w:rsid w:val="007B4EB0"/>
    <w:rsid w:val="007C6DBA"/>
    <w:rsid w:val="007D6F19"/>
    <w:rsid w:val="007E4619"/>
    <w:rsid w:val="007F116E"/>
    <w:rsid w:val="007F5C99"/>
    <w:rsid w:val="00803CB7"/>
    <w:rsid w:val="00804EB4"/>
    <w:rsid w:val="0081250F"/>
    <w:rsid w:val="0081789F"/>
    <w:rsid w:val="008244BD"/>
    <w:rsid w:val="008257D4"/>
    <w:rsid w:val="00835736"/>
    <w:rsid w:val="00846F79"/>
    <w:rsid w:val="0085372F"/>
    <w:rsid w:val="00870234"/>
    <w:rsid w:val="00887CFE"/>
    <w:rsid w:val="008966B4"/>
    <w:rsid w:val="008A597D"/>
    <w:rsid w:val="008B4AA4"/>
    <w:rsid w:val="008C102E"/>
    <w:rsid w:val="008F51B5"/>
    <w:rsid w:val="00905211"/>
    <w:rsid w:val="0090549B"/>
    <w:rsid w:val="00931144"/>
    <w:rsid w:val="00943355"/>
    <w:rsid w:val="00944F68"/>
    <w:rsid w:val="0095205A"/>
    <w:rsid w:val="009560D2"/>
    <w:rsid w:val="0095675C"/>
    <w:rsid w:val="00966BF7"/>
    <w:rsid w:val="00967210"/>
    <w:rsid w:val="00972D66"/>
    <w:rsid w:val="00982F99"/>
    <w:rsid w:val="00993AAD"/>
    <w:rsid w:val="009A2185"/>
    <w:rsid w:val="009C54DE"/>
    <w:rsid w:val="009C64B0"/>
    <w:rsid w:val="009E0100"/>
    <w:rsid w:val="009F3B87"/>
    <w:rsid w:val="009F5C66"/>
    <w:rsid w:val="009F5EB7"/>
    <w:rsid w:val="00A02F1D"/>
    <w:rsid w:val="00A05317"/>
    <w:rsid w:val="00A126B3"/>
    <w:rsid w:val="00A228D6"/>
    <w:rsid w:val="00A24822"/>
    <w:rsid w:val="00A27E90"/>
    <w:rsid w:val="00A34F0F"/>
    <w:rsid w:val="00A436F2"/>
    <w:rsid w:val="00A6213A"/>
    <w:rsid w:val="00A65C3D"/>
    <w:rsid w:val="00A65ECE"/>
    <w:rsid w:val="00A67CAD"/>
    <w:rsid w:val="00A71D52"/>
    <w:rsid w:val="00A93A23"/>
    <w:rsid w:val="00AA6512"/>
    <w:rsid w:val="00AB3EB8"/>
    <w:rsid w:val="00AC4289"/>
    <w:rsid w:val="00AD2622"/>
    <w:rsid w:val="00AE2E37"/>
    <w:rsid w:val="00AF0370"/>
    <w:rsid w:val="00AF2487"/>
    <w:rsid w:val="00B01284"/>
    <w:rsid w:val="00B14AC4"/>
    <w:rsid w:val="00B36195"/>
    <w:rsid w:val="00B50F1E"/>
    <w:rsid w:val="00B53311"/>
    <w:rsid w:val="00B5355A"/>
    <w:rsid w:val="00B576E7"/>
    <w:rsid w:val="00B654E9"/>
    <w:rsid w:val="00B6596B"/>
    <w:rsid w:val="00B65C48"/>
    <w:rsid w:val="00B77D0C"/>
    <w:rsid w:val="00B92C55"/>
    <w:rsid w:val="00B951EE"/>
    <w:rsid w:val="00BA0385"/>
    <w:rsid w:val="00BA6247"/>
    <w:rsid w:val="00BA67DD"/>
    <w:rsid w:val="00BB5D4D"/>
    <w:rsid w:val="00BC475B"/>
    <w:rsid w:val="00BE01E2"/>
    <w:rsid w:val="00BF53FE"/>
    <w:rsid w:val="00BF6D42"/>
    <w:rsid w:val="00C02C24"/>
    <w:rsid w:val="00C25481"/>
    <w:rsid w:val="00C369D6"/>
    <w:rsid w:val="00C46E78"/>
    <w:rsid w:val="00C547BB"/>
    <w:rsid w:val="00C57877"/>
    <w:rsid w:val="00C652BD"/>
    <w:rsid w:val="00C67C44"/>
    <w:rsid w:val="00C739E4"/>
    <w:rsid w:val="00C812B3"/>
    <w:rsid w:val="00C939C1"/>
    <w:rsid w:val="00C93F37"/>
    <w:rsid w:val="00CA6048"/>
    <w:rsid w:val="00CD13FA"/>
    <w:rsid w:val="00CF720D"/>
    <w:rsid w:val="00D001F0"/>
    <w:rsid w:val="00D14730"/>
    <w:rsid w:val="00D34C07"/>
    <w:rsid w:val="00D41BDB"/>
    <w:rsid w:val="00D549C0"/>
    <w:rsid w:val="00D63A9C"/>
    <w:rsid w:val="00D66783"/>
    <w:rsid w:val="00D67583"/>
    <w:rsid w:val="00D73A7E"/>
    <w:rsid w:val="00D833CB"/>
    <w:rsid w:val="00D92AC1"/>
    <w:rsid w:val="00D932E7"/>
    <w:rsid w:val="00DA66F5"/>
    <w:rsid w:val="00DB56E2"/>
    <w:rsid w:val="00DC089F"/>
    <w:rsid w:val="00DD4E54"/>
    <w:rsid w:val="00DD745F"/>
    <w:rsid w:val="00DE29E7"/>
    <w:rsid w:val="00DE6874"/>
    <w:rsid w:val="00E056E1"/>
    <w:rsid w:val="00E115C0"/>
    <w:rsid w:val="00E21738"/>
    <w:rsid w:val="00E2183D"/>
    <w:rsid w:val="00E477D4"/>
    <w:rsid w:val="00E53741"/>
    <w:rsid w:val="00E61CDD"/>
    <w:rsid w:val="00E62B71"/>
    <w:rsid w:val="00E67337"/>
    <w:rsid w:val="00E741D5"/>
    <w:rsid w:val="00E8132F"/>
    <w:rsid w:val="00E85D17"/>
    <w:rsid w:val="00E94801"/>
    <w:rsid w:val="00EB1705"/>
    <w:rsid w:val="00EB7AF6"/>
    <w:rsid w:val="00EC1762"/>
    <w:rsid w:val="00EC1A57"/>
    <w:rsid w:val="00EC28CA"/>
    <w:rsid w:val="00ED2B13"/>
    <w:rsid w:val="00EE1BA6"/>
    <w:rsid w:val="00EF00EE"/>
    <w:rsid w:val="00EF0741"/>
    <w:rsid w:val="00F04C04"/>
    <w:rsid w:val="00F24D71"/>
    <w:rsid w:val="00F3026F"/>
    <w:rsid w:val="00F323A3"/>
    <w:rsid w:val="00F3640B"/>
    <w:rsid w:val="00F43F8C"/>
    <w:rsid w:val="00F521AD"/>
    <w:rsid w:val="00F52908"/>
    <w:rsid w:val="00F56B40"/>
    <w:rsid w:val="00F609F8"/>
    <w:rsid w:val="00F627B5"/>
    <w:rsid w:val="00F63AB4"/>
    <w:rsid w:val="00F95EB8"/>
    <w:rsid w:val="00FB0ECC"/>
    <w:rsid w:val="00FC0683"/>
    <w:rsid w:val="00FD16AF"/>
    <w:rsid w:val="00FD6CE3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760515B7"/>
  <w15:chartTrackingRefBased/>
  <w15:docId w15:val="{93D951CD-D1BD-441C-BE48-F1D19DD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C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300CC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300CC7"/>
    <w:rPr>
      <w:rFonts w:ascii="Arial" w:eastAsia="Times New Roman" w:hAnsi="Arial"/>
      <w:b/>
      <w:kern w:val="28"/>
      <w:sz w:val="40"/>
      <w:lang w:val="ru-RU" w:eastAsia="ru-RU"/>
    </w:rPr>
  </w:style>
  <w:style w:type="character" w:customStyle="1" w:styleId="Heading2Char">
    <w:name w:val="Heading 2 Char"/>
    <w:aliases w:val="Заголовок 2 Знак Char"/>
    <w:link w:val="Heading2"/>
    <w:uiPriority w:val="99"/>
    <w:rsid w:val="00300CC7"/>
    <w:rPr>
      <w:rFonts w:ascii="Times New Roman" w:eastAsia="Times New Roman" w:hAnsi="Times New Roman"/>
      <w:b/>
      <w:sz w:val="32"/>
      <w:lang w:val="ru-RU" w:eastAsia="ru-RU"/>
    </w:rPr>
  </w:style>
  <w:style w:type="character" w:styleId="Strong">
    <w:name w:val="Strong"/>
    <w:uiPriority w:val="22"/>
    <w:qFormat/>
    <w:rsid w:val="00300CC7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300CC7"/>
    <w:pPr>
      <w:numPr>
        <w:ilvl w:val="3"/>
        <w:numId w:val="1"/>
      </w:numPr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rsid w:val="00300CC7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300CC7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2">
    <w:name w:val="Таблица текст"/>
    <w:basedOn w:val="Normal"/>
    <w:uiPriority w:val="99"/>
    <w:rsid w:val="00300CC7"/>
    <w:pPr>
      <w:spacing w:before="40" w:after="40"/>
      <w:ind w:left="57" w:right="57"/>
    </w:pPr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00CC7"/>
    <w:pPr>
      <w:ind w:left="708"/>
    </w:pPr>
  </w:style>
  <w:style w:type="character" w:customStyle="1" w:styleId="st">
    <w:name w:val="st"/>
    <w:rsid w:val="00D34C07"/>
  </w:style>
  <w:style w:type="character" w:styleId="Hyperlink">
    <w:name w:val="Hyperlink"/>
    <w:basedOn w:val="DefaultParagraphFont"/>
    <w:uiPriority w:val="99"/>
    <w:unhideWhenUsed/>
    <w:rsid w:val="00093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6273D-744D-4D3E-908D-6AA903858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1CE6691-1B93-4D61-B699-22800858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</Template>
  <TotalTime>0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Sherikbai kyzy</dc:creator>
  <cp:keywords/>
  <cp:lastModifiedBy>Nazira Medetbekova</cp:lastModifiedBy>
  <cp:revision>2</cp:revision>
  <cp:lastPrinted>2014-11-19T09:06:00Z</cp:lastPrinted>
  <dcterms:created xsi:type="dcterms:W3CDTF">2022-11-24T11:28:00Z</dcterms:created>
  <dcterms:modified xsi:type="dcterms:W3CDTF">2022-11-24T11:28:00Z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