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7" w:rsidRPr="00A24822" w:rsidRDefault="00300CC7" w:rsidP="006454F1">
      <w:pPr>
        <w:jc w:val="right"/>
        <w:rPr>
          <w:rFonts w:ascii="Arial" w:hAnsi="Arial" w:cs="Arial"/>
          <w:bCs/>
          <w:lang w:val="ru-RU"/>
        </w:rPr>
      </w:pPr>
      <w:bookmarkStart w:id="0" w:name="_GoBack"/>
      <w:bookmarkEnd w:id="0"/>
      <w:r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5C0F20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</w:t>
      </w:r>
      <w:r w:rsidR="00C0467A">
        <w:rPr>
          <w:rFonts w:ascii="Arial" w:hAnsi="Arial" w:cs="Arial"/>
          <w:lang w:val="ru-RU"/>
        </w:rPr>
        <w:t>2</w:t>
      </w:r>
      <w:r w:rsidR="00300CC7" w:rsidRPr="00A24822">
        <w:rPr>
          <w:rFonts w:ascii="Arial" w:hAnsi="Arial" w:cs="Arial"/>
        </w:rPr>
        <w:t> </w:t>
      </w:r>
      <w:r w:rsidR="00300CC7"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E2B83" w:rsidRPr="002313DE" w:rsidRDefault="005D5939" w:rsidP="006E2B83">
      <w:pPr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Изучив тендерные документы</w:t>
      </w:r>
      <w:r w:rsidR="00300CC7" w:rsidRPr="00A24822">
        <w:rPr>
          <w:rFonts w:ascii="Arial" w:hAnsi="Arial" w:cs="Arial"/>
          <w:lang w:val="ru-RU"/>
        </w:rPr>
        <w:t xml:space="preserve"> </w:t>
      </w:r>
      <w:r w:rsidR="00FC525F" w:rsidRPr="00FC525F">
        <w:rPr>
          <w:rFonts w:ascii="Arial" w:hAnsi="Arial" w:cs="Arial"/>
          <w:lang w:val="ru-RU"/>
        </w:rPr>
        <w:t xml:space="preserve">на </w:t>
      </w:r>
      <w:r w:rsidR="005C0F20">
        <w:rPr>
          <w:rFonts w:ascii="Arial" w:hAnsi="Arial" w:cs="Arial"/>
          <w:lang w:val="ru-RU"/>
        </w:rPr>
        <w:t>услуги</w:t>
      </w:r>
      <w:r w:rsidR="00FC525F" w:rsidRPr="00FC525F">
        <w:rPr>
          <w:rFonts w:ascii="Arial" w:hAnsi="Arial" w:cs="Arial"/>
          <w:lang w:val="ru-RU"/>
        </w:rPr>
        <w:t xml:space="preserve"> </w:t>
      </w:r>
      <w:proofErr w:type="spellStart"/>
      <w:r w:rsidR="00FC525F" w:rsidRPr="00FC525F">
        <w:rPr>
          <w:rFonts w:ascii="Arial" w:hAnsi="Arial" w:cs="Arial"/>
          <w:lang w:val="ru-RU"/>
        </w:rPr>
        <w:t>медиапродакшн</w:t>
      </w:r>
      <w:r w:rsidR="005C0F20">
        <w:rPr>
          <w:rFonts w:ascii="Arial" w:hAnsi="Arial" w:cs="Arial"/>
          <w:lang w:val="ru-RU"/>
        </w:rPr>
        <w:t>а</w:t>
      </w:r>
      <w:proofErr w:type="spellEnd"/>
    </w:p>
    <w:p w:rsidR="00B576E7" w:rsidRDefault="006E2B83" w:rsidP="006E2B83">
      <w:pPr>
        <w:ind w:firstLine="540"/>
        <w:rPr>
          <w:rFonts w:ascii="Arial" w:hAnsi="Arial" w:cs="Arial"/>
          <w:lang w:val="ru-RU"/>
        </w:rPr>
      </w:pPr>
      <w:r w:rsidRPr="006E2B83">
        <w:rPr>
          <w:rFonts w:ascii="Arial" w:hAnsi="Arial" w:cs="Arial"/>
          <w:lang w:val="ru-RU"/>
        </w:rPr>
        <w:tab/>
        <w:t xml:space="preserve">                      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Дата: число __</w:t>
      </w:r>
      <w:r w:rsidR="005C0F20">
        <w:rPr>
          <w:rFonts w:ascii="Arial" w:hAnsi="Arial" w:cs="Arial"/>
          <w:lang w:val="ru-RU"/>
        </w:rPr>
        <w:t xml:space="preserve">_________ месяц ____________ </w:t>
      </w:r>
      <w:proofErr w:type="gramStart"/>
      <w:r w:rsidR="005C0F20">
        <w:rPr>
          <w:rFonts w:ascii="Arial" w:hAnsi="Arial" w:cs="Arial"/>
          <w:lang w:val="ru-RU"/>
        </w:rPr>
        <w:t>202</w:t>
      </w:r>
      <w:r w:rsidR="00C0467A">
        <w:rPr>
          <w:rFonts w:ascii="Arial" w:hAnsi="Arial" w:cs="Arial"/>
          <w:lang w:val="ru-RU"/>
        </w:rPr>
        <w:t>2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B56BBE" w:rsidRDefault="00300CC7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</w:t>
      </w:r>
    </w:p>
    <w:p w:rsidR="00400BBE" w:rsidRDefault="00A71D52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  <w:sectPr w:rsidR="00400BBE" w:rsidSect="00993AAD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  <w:r>
        <w:rPr>
          <w:rStyle w:val="Strong"/>
          <w:rFonts w:ascii="Arial" w:hAnsi="Arial" w:cs="Arial"/>
          <w:b w:val="0"/>
          <w:bCs/>
          <w:lang w:val="ru-RU"/>
        </w:rPr>
        <w:t xml:space="preserve">  </w:t>
      </w:r>
    </w:p>
    <w:p w:rsidR="00300CC7" w:rsidRPr="00A24822" w:rsidRDefault="00A71D52" w:rsidP="006454F1">
      <w:pPr>
        <w:jc w:val="right"/>
        <w:rPr>
          <w:rFonts w:ascii="Arial" w:hAnsi="Arial" w:cs="Arial"/>
          <w:b/>
          <w:lang w:val="ru-RU"/>
        </w:rPr>
      </w:pPr>
      <w:r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335BA0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335BA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35BA0" w:rsidP="00335B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Фактический </w:t>
            </w:r>
            <w:r w:rsidR="00300CC7" w:rsidRPr="00A24822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335BA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335BA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335BA0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400BBE" w:rsidRPr="00FC525F" w:rsidRDefault="00400BBE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  <w:sectPr w:rsidR="00400BBE" w:rsidRPr="00FC525F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         </w:t>
      </w:r>
      <w:r>
        <w:rPr>
          <w:rFonts w:ascii="Arial" w:hAnsi="Arial" w:cs="Arial"/>
          <w:b/>
          <w:u w:val="single"/>
          <w:lang w:val="ru-RU"/>
        </w:rPr>
        <w:t>Приложение № 3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400BBE" w:rsidRPr="00474F28" w:rsidRDefault="00400BBE" w:rsidP="00400BBE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400BBE" w:rsidRPr="00474F28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00BBE" w:rsidRPr="00FC525F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FC525F">
        <w:rPr>
          <w:rFonts w:ascii="Arial" w:hAnsi="Arial" w:cs="Arial"/>
          <w:b/>
          <w:lang w:val="ru-RU"/>
        </w:rPr>
        <w:t>Анкета квалификации Участника тендера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5C0F2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Количество </w:t>
            </w:r>
            <w:r w:rsidR="005C0F20">
              <w:rPr>
                <w:rFonts w:ascii="Arial" w:hAnsi="Arial" w:cs="Arial"/>
                <w:color w:val="000000"/>
                <w:szCs w:val="22"/>
                <w:lang w:val="ru-RU"/>
              </w:rPr>
              <w:t>сотрудников</w:t>
            </w: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00BBE" w:rsidRPr="00335BA0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335BA0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F609F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400BBE" w:rsidRPr="00335BA0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335BA0" w:rsidTr="001E5890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400BBE" w:rsidRPr="00335BA0" w:rsidTr="001E5890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400BBE" w:rsidRPr="00F609F8" w:rsidRDefault="00400BBE" w:rsidP="00400BBE">
      <w:pPr>
        <w:rPr>
          <w:rFonts w:ascii="Calibri" w:hAnsi="Calibri" w:cs="Arial"/>
          <w:sz w:val="22"/>
          <w:szCs w:val="22"/>
          <w:lang w:val="ru-RU"/>
        </w:rPr>
      </w:pP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560AEA">
      <w:pPr>
        <w:jc w:val="right"/>
        <w:rPr>
          <w:rFonts w:ascii="Arial" w:hAnsi="Arial" w:cs="Arial"/>
          <w:b/>
          <w:u w:val="single"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00CC7" w:rsidRPr="00A24822" w:rsidRDefault="00400BBE" w:rsidP="00560AEA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300CC7" w:rsidRPr="00A24822" w:rsidRDefault="00300CC7" w:rsidP="00560AEA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D34C07" w:rsidRPr="00A24822" w:rsidRDefault="00D34C07" w:rsidP="00A34F0F">
      <w:pPr>
        <w:jc w:val="center"/>
        <w:rPr>
          <w:rFonts w:ascii="Arial" w:hAnsi="Arial" w:cs="Arial"/>
          <w:b/>
          <w:lang w:val="ru-RU"/>
        </w:rPr>
      </w:pPr>
    </w:p>
    <w:p w:rsidR="002313DE" w:rsidRPr="002313DE" w:rsidRDefault="002313DE" w:rsidP="002313D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2313DE" w:rsidRPr="00FC525F" w:rsidRDefault="002313DE" w:rsidP="00FC525F">
      <w:pPr>
        <w:jc w:val="center"/>
        <w:rPr>
          <w:rFonts w:ascii="Arial" w:hAnsi="Arial" w:cs="Arial"/>
          <w:b/>
          <w:sz w:val="28"/>
          <w:lang w:val="ru-RU"/>
        </w:rPr>
      </w:pPr>
      <w:r w:rsidRPr="00FC525F">
        <w:rPr>
          <w:rFonts w:ascii="Arial" w:hAnsi="Arial" w:cs="Arial"/>
          <w:b/>
          <w:sz w:val="28"/>
          <w:lang w:val="ru-RU"/>
        </w:rPr>
        <w:t>Техническое задани</w:t>
      </w:r>
      <w:r w:rsidR="00FC525F" w:rsidRPr="00FC525F">
        <w:rPr>
          <w:rFonts w:ascii="Arial" w:hAnsi="Arial" w:cs="Arial"/>
          <w:b/>
          <w:sz w:val="28"/>
          <w:lang w:val="ru-RU"/>
        </w:rPr>
        <w:t xml:space="preserve">е </w:t>
      </w:r>
      <w:r w:rsidR="005B0A4B">
        <w:rPr>
          <w:rFonts w:ascii="Arial" w:hAnsi="Arial" w:cs="Arial"/>
          <w:b/>
          <w:sz w:val="28"/>
          <w:lang w:val="ru-RU"/>
        </w:rPr>
        <w:t xml:space="preserve">для предоставления стоимости </w:t>
      </w:r>
      <w:proofErr w:type="gramStart"/>
      <w:r w:rsidR="005B0A4B">
        <w:rPr>
          <w:rFonts w:ascii="Arial" w:hAnsi="Arial" w:cs="Arial"/>
          <w:b/>
          <w:sz w:val="28"/>
          <w:lang w:val="ru-RU"/>
        </w:rPr>
        <w:t>на  услуги</w:t>
      </w:r>
      <w:proofErr w:type="gramEnd"/>
      <w:r w:rsidR="005B0A4B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r w:rsidR="00FC525F" w:rsidRPr="00FC525F">
        <w:rPr>
          <w:rFonts w:ascii="Arial" w:hAnsi="Arial" w:cs="Arial"/>
          <w:b/>
          <w:sz w:val="28"/>
          <w:lang w:val="ru-RU"/>
        </w:rPr>
        <w:t>медиапродакшн</w:t>
      </w:r>
      <w:r w:rsidR="005B0A4B">
        <w:rPr>
          <w:rFonts w:ascii="Arial" w:hAnsi="Arial" w:cs="Arial"/>
          <w:b/>
          <w:sz w:val="28"/>
          <w:lang w:val="ru-RU"/>
        </w:rPr>
        <w:t>а</w:t>
      </w:r>
      <w:proofErr w:type="spellEnd"/>
    </w:p>
    <w:p w:rsidR="00FC525F" w:rsidRPr="00FC525F" w:rsidRDefault="00FC525F" w:rsidP="00FC525F">
      <w:pPr>
        <w:ind w:firstLine="900"/>
        <w:jc w:val="center"/>
        <w:rPr>
          <w:rFonts w:ascii="Calibri" w:hAnsi="Calibri" w:cs="Arial"/>
          <w:b/>
          <w:sz w:val="22"/>
          <w:szCs w:val="22"/>
          <w:lang w:val="ru-RU"/>
        </w:rPr>
      </w:pPr>
    </w:p>
    <w:p w:rsidR="00FC525F" w:rsidRPr="00FC525F" w:rsidRDefault="00FC525F" w:rsidP="00FC525F">
      <w:pPr>
        <w:shd w:val="clear" w:color="auto" w:fill="D9D9D9"/>
        <w:rPr>
          <w:rFonts w:ascii="Calibri" w:hAnsi="Calibri" w:cs="Arial"/>
          <w:b/>
          <w:sz w:val="22"/>
          <w:szCs w:val="22"/>
          <w:u w:val="single"/>
          <w:lang w:val="ru-RU"/>
        </w:rPr>
      </w:pPr>
    </w:p>
    <w:p w:rsidR="00FC525F" w:rsidRPr="005B0A4B" w:rsidRDefault="00FC525F" w:rsidP="00FC525F">
      <w:pPr>
        <w:shd w:val="clear" w:color="auto" w:fill="D9D9D9"/>
        <w:rPr>
          <w:rFonts w:ascii="Arial" w:hAnsi="Arial" w:cs="Arial"/>
          <w:bCs/>
          <w:sz w:val="22"/>
          <w:szCs w:val="22"/>
          <w:lang w:val="ru-RU"/>
        </w:rPr>
      </w:pPr>
      <w:r w:rsidRPr="00FC525F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1. Медиапродакшн</w:t>
      </w: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252"/>
        <w:gridCol w:w="2908"/>
        <w:gridCol w:w="2152"/>
      </w:tblGrid>
      <w:tr w:rsidR="00FC525F" w:rsidRPr="00FC525F" w:rsidTr="00FD2A13">
        <w:tc>
          <w:tcPr>
            <w:tcW w:w="5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13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</w:tr>
      <w:tr w:rsidR="00FC525F" w:rsidRPr="00335BA0" w:rsidTr="00FD2A13">
        <w:tc>
          <w:tcPr>
            <w:tcW w:w="52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Вид медиа материала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ru-RU" w:eastAsia="ru-RU"/>
              </w:rPr>
              <w:t>Включая разработку креативной идеи, на основании предоставленных нами брифов</w:t>
            </w:r>
          </w:p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C525F" w:rsidRPr="00335BA0" w:rsidTr="00FD2A13">
        <w:tc>
          <w:tcPr>
            <w:tcW w:w="52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Стоимость изготовления «под ключ», в сомах (указывается ценовой диапазон)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Средний срок изготовления (количество рабочих дней)</w:t>
            </w:r>
          </w:p>
        </w:tc>
      </w:tr>
      <w:tr w:rsidR="00FC525F" w:rsidRPr="00FC525F" w:rsidTr="00FD2A13">
        <w:trPr>
          <w:trHeight w:val="320"/>
        </w:trPr>
        <w:tc>
          <w:tcPr>
            <w:tcW w:w="9198" w:type="dxa"/>
            <w:gridSpan w:val="4"/>
            <w:shd w:val="clear" w:color="auto" w:fill="auto"/>
            <w:vAlign w:val="center"/>
          </w:tcPr>
          <w:p w:rsidR="00FC525F" w:rsidRPr="00FC525F" w:rsidRDefault="00FC525F" w:rsidP="00FC405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Рекламный ролик (до </w:t>
            </w:r>
            <w:r w:rsidR="00FC405A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  <w:r w:rsidRPr="00FC525F">
              <w:rPr>
                <w:rFonts w:ascii="Arial" w:hAnsi="Arial" w:cs="Arial"/>
                <w:sz w:val="22"/>
                <w:szCs w:val="22"/>
                <w:lang w:val="ru-RU" w:eastAsia="ru-RU"/>
              </w:rPr>
              <w:t>0 сек.)</w:t>
            </w:r>
          </w:p>
        </w:tc>
      </w:tr>
      <w:tr w:rsidR="00FC525F" w:rsidRPr="00FC525F" w:rsidTr="00FD2A13">
        <w:trPr>
          <w:trHeight w:val="345"/>
        </w:trPr>
        <w:tc>
          <w:tcPr>
            <w:tcW w:w="523" w:type="dxa"/>
            <w:vMerge w:val="restart"/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постановочный</w:t>
            </w:r>
            <w:proofErr w:type="spellEnd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видеоролик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FC525F" w:rsidRPr="00FC525F" w:rsidTr="00FD2A13">
        <w:trPr>
          <w:trHeight w:val="751"/>
        </w:trPr>
        <w:tc>
          <w:tcPr>
            <w:tcW w:w="523" w:type="dxa"/>
            <w:vMerge/>
            <w:shd w:val="clear" w:color="auto" w:fill="auto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3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компьютерная</w:t>
            </w:r>
            <w:proofErr w:type="spellEnd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525F">
              <w:rPr>
                <w:rFonts w:ascii="Arial" w:hAnsi="Arial" w:cs="Arial"/>
                <w:sz w:val="22"/>
                <w:szCs w:val="22"/>
                <w:lang w:eastAsia="ru-RU"/>
              </w:rPr>
              <w:t>графика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FC525F" w:rsidRPr="00FC525F" w:rsidTr="00FD2A13">
        <w:trPr>
          <w:trHeight w:val="415"/>
        </w:trPr>
        <w:tc>
          <w:tcPr>
            <w:tcW w:w="3833" w:type="dxa"/>
            <w:gridSpan w:val="2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FC525F">
              <w:rPr>
                <w:rFonts w:ascii="Arial" w:hAnsi="Arial" w:cs="Arial"/>
                <w:sz w:val="22"/>
                <w:szCs w:val="22"/>
                <w:lang w:val="ru-RU" w:eastAsia="ru-RU"/>
              </w:rPr>
              <w:t>Учебный\корпоративный фильм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FC525F" w:rsidRPr="00FC525F" w:rsidTr="00FD2A13">
        <w:trPr>
          <w:trHeight w:val="301"/>
        </w:trPr>
        <w:tc>
          <w:tcPr>
            <w:tcW w:w="3833" w:type="dxa"/>
            <w:gridSpan w:val="2"/>
            <w:shd w:val="clear" w:color="auto" w:fill="auto"/>
            <w:vAlign w:val="center"/>
          </w:tcPr>
          <w:p w:rsidR="00FC525F" w:rsidRPr="00FC525F" w:rsidRDefault="00FC525F" w:rsidP="00FC525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FC525F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Аудиоролик</w:t>
            </w:r>
            <w:proofErr w:type="spellEnd"/>
          </w:p>
        </w:tc>
        <w:tc>
          <w:tcPr>
            <w:tcW w:w="3132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25F" w:rsidRPr="00FC525F" w:rsidRDefault="00FC525F" w:rsidP="00FC525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:rsidR="00FC525F" w:rsidRPr="00FC525F" w:rsidRDefault="00FC525F" w:rsidP="00FC525F">
      <w:pPr>
        <w:shd w:val="clear" w:color="auto" w:fill="FFFFFF"/>
        <w:spacing w:after="200"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  <w:r w:rsidRPr="00FC525F">
        <w:rPr>
          <w:rFonts w:ascii="Arial" w:hAnsi="Arial" w:cs="Arial"/>
          <w:b/>
          <w:bCs/>
          <w:sz w:val="22"/>
          <w:szCs w:val="22"/>
          <w:lang w:val="ru-RU"/>
        </w:rPr>
        <w:t xml:space="preserve"> Дополнительная информация, необходимая для участия в тендере</w:t>
      </w: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FC525F" w:rsidRPr="00FC525F" w:rsidRDefault="00FC525F" w:rsidP="00FC525F">
      <w:pPr>
        <w:shd w:val="clear" w:color="auto" w:fill="FFFFFF"/>
        <w:ind w:left="180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0"/>
        <w:gridCol w:w="4375"/>
      </w:tblGrid>
      <w:tr w:rsidR="00FC525F" w:rsidRPr="00FC525F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Условия</w:t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Ваши ответы</w:t>
            </w:r>
          </w:p>
        </w:tc>
      </w:tr>
      <w:tr w:rsidR="00FC525F" w:rsidRPr="00FC525F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>1. Наличие профессионального оборудования</w:t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C525F" w:rsidRPr="00335BA0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>2. Список компаний, с которыми Вы работали ранее (рекомендации, если есть)</w:t>
            </w: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</w: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ab/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C525F" w:rsidRPr="00335BA0" w:rsidTr="00FD2A13">
        <w:tc>
          <w:tcPr>
            <w:tcW w:w="4620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C525F">
              <w:rPr>
                <w:rFonts w:ascii="Arial" w:hAnsi="Arial" w:cs="Arial"/>
                <w:bCs/>
                <w:sz w:val="22"/>
                <w:szCs w:val="22"/>
                <w:lang w:val="ru-RU"/>
              </w:rPr>
              <w:t>3. Возможность предоставления образцов работ (портфолио)</w:t>
            </w:r>
          </w:p>
        </w:tc>
        <w:tc>
          <w:tcPr>
            <w:tcW w:w="4621" w:type="dxa"/>
            <w:shd w:val="clear" w:color="auto" w:fill="auto"/>
          </w:tcPr>
          <w:p w:rsidR="00FC525F" w:rsidRPr="00FC525F" w:rsidRDefault="00FC525F" w:rsidP="00FC525F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C525F" w:rsidRPr="00FC525F" w:rsidRDefault="00FC525F" w:rsidP="00FC525F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ru-RU"/>
        </w:rPr>
      </w:pPr>
      <w:r w:rsidRPr="00FC525F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FC525F" w:rsidRPr="00FC525F" w:rsidRDefault="00FC525F" w:rsidP="00FC525F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C525F" w:rsidRPr="00FC525F" w:rsidRDefault="00FC525F" w:rsidP="002313DE">
      <w:pPr>
        <w:rPr>
          <w:rFonts w:ascii="Arial" w:hAnsi="Arial" w:cs="Arial"/>
          <w:b/>
          <w:bCs/>
          <w:i/>
          <w:sz w:val="22"/>
          <w:szCs w:val="22"/>
          <w:lang w:val="ru-RU" w:eastAsia="ru-RU"/>
        </w:rPr>
      </w:pPr>
    </w:p>
    <w:p w:rsidR="00FC525F" w:rsidRPr="00FC525F" w:rsidRDefault="00FC525F" w:rsidP="00F609F8">
      <w:pPr>
        <w:jc w:val="right"/>
        <w:rPr>
          <w:rFonts w:ascii="Arial" w:hAnsi="Arial" w:cs="Arial"/>
          <w:b/>
          <w:u w:val="single"/>
          <w:lang w:val="ru-RU"/>
        </w:rPr>
        <w:sectPr w:rsidR="00FC525F" w:rsidRPr="00FC525F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35BA0" w:rsidRDefault="00335BA0" w:rsidP="00335BA0">
      <w:pPr>
        <w:ind w:left="-1350"/>
        <w:jc w:val="right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lastRenderedPageBreak/>
        <w:t>Приложение № 5</w:t>
      </w:r>
    </w:p>
    <w:p w:rsidR="00335BA0" w:rsidRDefault="00335BA0" w:rsidP="00335BA0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335BA0" w:rsidRDefault="00335BA0" w:rsidP="00335BA0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тендерную комиссию</w:t>
      </w:r>
    </w:p>
    <w:p w:rsidR="00335BA0" w:rsidRDefault="00335BA0" w:rsidP="00335BA0">
      <w:pPr>
        <w:ind w:left="-1350"/>
        <w:jc w:val="right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ЗАО «ФИНКА Банк»</w:t>
      </w:r>
    </w:p>
    <w:p w:rsidR="00335BA0" w:rsidRDefault="00335BA0" w:rsidP="00335BA0">
      <w:pPr>
        <w:ind w:left="-135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«____» _________ 202__г.________</w:t>
      </w: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Настоящим, на ваш запрос относительно информации о судебных исках, сообщаем следующее. </w:t>
      </w: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 состоянию на ____________ 202__ года ОсОО / ЧП «____________» выступает/не выступает ответчиком/</w:t>
      </w:r>
      <w:proofErr w:type="gramStart"/>
      <w:r>
        <w:rPr>
          <w:rFonts w:ascii="Arial" w:hAnsi="Arial" w:cs="Arial"/>
          <w:lang w:val="ru-RU"/>
        </w:rPr>
        <w:t>истцом  по</w:t>
      </w:r>
      <w:proofErr w:type="gramEnd"/>
      <w:r>
        <w:rPr>
          <w:rFonts w:ascii="Arial" w:hAnsi="Arial" w:cs="Arial"/>
          <w:lang w:val="ru-RU"/>
        </w:rPr>
        <w:t xml:space="preserve"> ____________ (количество) судебным делам (в случае вовлеченности в судебные тяжбы,  предоставить подробную информацию относительно участников и суммы иска).</w:t>
      </w: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уважением,</w:t>
      </w:r>
    </w:p>
    <w:p w:rsidR="00335BA0" w:rsidRDefault="00335BA0" w:rsidP="00335BA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16" w:rsidRDefault="003C0E16" w:rsidP="00E115C0">
      <w:r>
        <w:separator/>
      </w:r>
    </w:p>
  </w:endnote>
  <w:endnote w:type="continuationSeparator" w:id="0">
    <w:p w:rsidR="003C0E16" w:rsidRDefault="003C0E16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16" w:rsidRDefault="003C0E16" w:rsidP="00E115C0">
      <w:r>
        <w:separator/>
      </w:r>
    </w:p>
  </w:footnote>
  <w:footnote w:type="continuationSeparator" w:id="0">
    <w:p w:rsidR="003C0E16" w:rsidRDefault="003C0E16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3C0E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A02"/>
    <w:multiLevelType w:val="hybridMultilevel"/>
    <w:tmpl w:val="6A8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284D"/>
    <w:multiLevelType w:val="hybridMultilevel"/>
    <w:tmpl w:val="0968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6AAB4">
      <w:numFmt w:val="bullet"/>
      <w:lvlText w:val="·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F5FFE"/>
    <w:multiLevelType w:val="hybridMultilevel"/>
    <w:tmpl w:val="EAF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20"/>
  </w:num>
  <w:num w:numId="6">
    <w:abstractNumId w:val="10"/>
  </w:num>
  <w:num w:numId="7">
    <w:abstractNumId w:val="29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0"/>
  </w:num>
  <w:num w:numId="13">
    <w:abstractNumId w:val="31"/>
  </w:num>
  <w:num w:numId="14">
    <w:abstractNumId w:val="15"/>
  </w:num>
  <w:num w:numId="15">
    <w:abstractNumId w:val="7"/>
  </w:num>
  <w:num w:numId="16">
    <w:abstractNumId w:val="34"/>
  </w:num>
  <w:num w:numId="17">
    <w:abstractNumId w:val="8"/>
  </w:num>
  <w:num w:numId="18">
    <w:abstractNumId w:val="30"/>
  </w:num>
  <w:num w:numId="19">
    <w:abstractNumId w:val="24"/>
  </w:num>
  <w:num w:numId="20">
    <w:abstractNumId w:val="6"/>
  </w:num>
  <w:num w:numId="21">
    <w:abstractNumId w:val="26"/>
  </w:num>
  <w:num w:numId="22">
    <w:abstractNumId w:val="25"/>
  </w:num>
  <w:num w:numId="23">
    <w:abstractNumId w:val="21"/>
  </w:num>
  <w:num w:numId="24">
    <w:abstractNumId w:val="9"/>
  </w:num>
  <w:num w:numId="25">
    <w:abstractNumId w:val="23"/>
  </w:num>
  <w:num w:numId="26">
    <w:abstractNumId w:val="33"/>
  </w:num>
  <w:num w:numId="27">
    <w:abstractNumId w:val="14"/>
  </w:num>
  <w:num w:numId="28">
    <w:abstractNumId w:val="12"/>
  </w:num>
  <w:num w:numId="29">
    <w:abstractNumId w:val="11"/>
  </w:num>
  <w:num w:numId="30">
    <w:abstractNumId w:val="22"/>
  </w:num>
  <w:num w:numId="31">
    <w:abstractNumId w:val="27"/>
  </w:num>
  <w:num w:numId="32">
    <w:abstractNumId w:val="17"/>
  </w:num>
  <w:num w:numId="33">
    <w:abstractNumId w:val="18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331E"/>
    <w:rsid w:val="00214DF2"/>
    <w:rsid w:val="002313DE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A5725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017E"/>
    <w:rsid w:val="0031370D"/>
    <w:rsid w:val="00322932"/>
    <w:rsid w:val="003315E1"/>
    <w:rsid w:val="00335BA0"/>
    <w:rsid w:val="003364B9"/>
    <w:rsid w:val="00340210"/>
    <w:rsid w:val="0034794E"/>
    <w:rsid w:val="003510B2"/>
    <w:rsid w:val="003702DC"/>
    <w:rsid w:val="003866E7"/>
    <w:rsid w:val="003A269D"/>
    <w:rsid w:val="003A2B0E"/>
    <w:rsid w:val="003A35DD"/>
    <w:rsid w:val="003B320F"/>
    <w:rsid w:val="003B4123"/>
    <w:rsid w:val="003B4D7E"/>
    <w:rsid w:val="003C0E16"/>
    <w:rsid w:val="003C60C2"/>
    <w:rsid w:val="003C61BB"/>
    <w:rsid w:val="003D65AB"/>
    <w:rsid w:val="003E53F7"/>
    <w:rsid w:val="003F225F"/>
    <w:rsid w:val="003F4BD0"/>
    <w:rsid w:val="003F731C"/>
    <w:rsid w:val="003F76B4"/>
    <w:rsid w:val="00400BBE"/>
    <w:rsid w:val="00402E25"/>
    <w:rsid w:val="00423B21"/>
    <w:rsid w:val="00425C14"/>
    <w:rsid w:val="00430346"/>
    <w:rsid w:val="00443BC3"/>
    <w:rsid w:val="004463F1"/>
    <w:rsid w:val="00446992"/>
    <w:rsid w:val="00447663"/>
    <w:rsid w:val="00471B9A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A3018"/>
    <w:rsid w:val="005B0A4B"/>
    <w:rsid w:val="005B743C"/>
    <w:rsid w:val="005C03C7"/>
    <w:rsid w:val="005C0F20"/>
    <w:rsid w:val="005C4EF0"/>
    <w:rsid w:val="005C6266"/>
    <w:rsid w:val="005C6ED7"/>
    <w:rsid w:val="005D1274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38D8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2B83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2A36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6BBE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0467A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833CB"/>
    <w:rsid w:val="00D86EF3"/>
    <w:rsid w:val="00D92AC1"/>
    <w:rsid w:val="00D932E7"/>
    <w:rsid w:val="00DA66F5"/>
    <w:rsid w:val="00DB03CF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AD6"/>
    <w:rsid w:val="00E85D17"/>
    <w:rsid w:val="00E94801"/>
    <w:rsid w:val="00EB1705"/>
    <w:rsid w:val="00EB7AF6"/>
    <w:rsid w:val="00EC1762"/>
    <w:rsid w:val="00EC1A57"/>
    <w:rsid w:val="00EC28CA"/>
    <w:rsid w:val="00EC6F43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C405A"/>
    <w:rsid w:val="00FC525F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300555F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13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E7E7E8-DF0A-4966-BDE2-0D075DD8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1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Nazira Medetbekova</cp:lastModifiedBy>
  <cp:revision>2</cp:revision>
  <cp:lastPrinted>2014-11-19T09:06:00Z</cp:lastPrinted>
  <dcterms:created xsi:type="dcterms:W3CDTF">2022-11-24T12:10:00Z</dcterms:created>
  <dcterms:modified xsi:type="dcterms:W3CDTF">2022-11-24T12:10:00Z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